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4D7E" w14:textId="74EE0959" w:rsidR="00535962" w:rsidRPr="00F7167E" w:rsidRDefault="00DD444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2C15D3A" wp14:editId="543E8DB7">
                <wp:simplePos x="0" y="0"/>
                <wp:positionH relativeFrom="column">
                  <wp:posOffset>3752850</wp:posOffset>
                </wp:positionH>
                <wp:positionV relativeFrom="paragraph">
                  <wp:posOffset>-593725</wp:posOffset>
                </wp:positionV>
                <wp:extent cx="2576195" cy="701040"/>
                <wp:effectExtent l="0" t="0" r="1460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19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85E49D1" w14:textId="175646C3" w:rsidR="001466B0" w:rsidRPr="00535962" w:rsidRDefault="00DD4446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AGRICULTURA-</w:t>
                                    </w:r>
                                    <w:r w:rsidR="000B5BE7">
                                      <w:rPr>
                                        <w:rStyle w:val="Style2"/>
                                      </w:rPr>
                                      <w:t>MAE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0B5BE7">
                                      <w:rPr>
                                        <w:rStyle w:val="Style2"/>
                                      </w:rPr>
                                      <w:t>PEEN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CE13F1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0B5BE7">
                                      <w:rPr>
                                        <w:rStyle w:val="Style2"/>
                                      </w:rPr>
                                      <w:t>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75C18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15D3A" id="Group 21" o:spid="_x0000_s1026" style="position:absolute;margin-left:295.5pt;margin-top:-46.75pt;width:202.8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85E49D1" w14:textId="175646C3" w:rsidR="001466B0" w:rsidRPr="00535962" w:rsidRDefault="00DD4446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AGRICULTURA-</w:t>
                              </w:r>
                              <w:r w:rsidR="000B5BE7">
                                <w:rPr>
                                  <w:rStyle w:val="Style2"/>
                                </w:rPr>
                                <w:t>MAE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0B5BE7">
                                <w:rPr>
                                  <w:rStyle w:val="Style2"/>
                                </w:rPr>
                                <w:t>PEEN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CE13F1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0B5BE7">
                                <w:rPr>
                                  <w:rStyle w:val="Style2"/>
                                </w:rPr>
                                <w:t>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D75C18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F16D25" wp14:editId="05F50AA6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2B94A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6D25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WI5sX4AAAAAoBAAAPAAAAAAAAAAAAAAAAADUEAABkcnMvZG93bnJldi54bWxQSwUGAAAA&#10;AAQABADzAAAAQgUAAAAA&#10;" filled="f" stroked="f">
                <v:textbox inset="0,0,0,0">
                  <w:txbxContent>
                    <w:p w14:paraId="0C12B94A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4A62C7E" wp14:editId="16059B5E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262476" wp14:editId="24ED26A0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75D30" w14:textId="77777777" w:rsidR="0026335F" w:rsidRPr="0026335F" w:rsidRDefault="000B5BE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62476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gUL1zu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4F175D30" w14:textId="77777777" w:rsidR="0026335F" w:rsidRPr="0026335F" w:rsidRDefault="000B5BE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9BCCA0" wp14:editId="3A0604A5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A23E6B" w14:textId="76A7A522" w:rsidR="00BC61BD" w:rsidRPr="00BC61BD" w:rsidRDefault="00AA57D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876F8B3" wp14:editId="1A0C2C8A">
                                      <wp:extent cx="845820" cy="432429"/>
                                      <wp:effectExtent l="0" t="0" r="0" b="6350"/>
                                      <wp:docPr id="1" name="Imagen 1" descr="Membrete-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82" descr="Membrete-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4308" t="17178" r="3399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H="1">
                                                <a:off x="0" y="0"/>
                                                <a:ext cx="845820" cy="4324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CCA0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A23E6B" w14:textId="76A7A522" w:rsidR="00BC61BD" w:rsidRPr="00BC61BD" w:rsidRDefault="00AA57D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876F8B3" wp14:editId="1A0C2C8A">
                                <wp:extent cx="845820" cy="432429"/>
                                <wp:effectExtent l="0" t="0" r="0" b="6350"/>
                                <wp:docPr id="1" name="Imagen 1" descr="Membrete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82" descr="Membrete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4308" t="17178" r="3399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845820" cy="4324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C61C0C1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ED04C9" wp14:editId="06DD5A8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3BE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04C9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8223BE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D2C67C2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E5C547" wp14:editId="2DCE1A66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6C8DE" w14:textId="1E4BF3C2" w:rsidR="002E1412" w:rsidRPr="002E1412" w:rsidRDefault="000B5BE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D444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AGRICULTURA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C547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6A6C8DE" w14:textId="1E4BF3C2" w:rsidR="002E1412" w:rsidRPr="002E1412" w:rsidRDefault="000B5BE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D4446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AGRICULTURA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B95476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8E22B83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D77A38" wp14:editId="237894E8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40601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7A38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37C40601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AC37CC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F54499" wp14:editId="535583E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4D517" w14:textId="77777777" w:rsidR="002E1412" w:rsidRPr="002E1412" w:rsidRDefault="000B5BE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4499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5524D517" w14:textId="77777777" w:rsidR="002E1412" w:rsidRPr="002E1412" w:rsidRDefault="000B5BE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4E58CF0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155CA889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1EBA3EFA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A0EC0EE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530C489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948E84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E3B94AA" w14:textId="77777777" w:rsidTr="00E82502">
        <w:trPr>
          <w:cantSplit/>
          <w:trHeight w:val="440"/>
        </w:trPr>
        <w:tc>
          <w:tcPr>
            <w:tcW w:w="9252" w:type="dxa"/>
          </w:tcPr>
          <w:p w14:paraId="1D039A1A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9FAA1F5" w14:textId="77777777" w:rsidTr="00E82502">
        <w:trPr>
          <w:cantSplit/>
          <w:trHeight w:val="440"/>
        </w:trPr>
        <w:tc>
          <w:tcPr>
            <w:tcW w:w="9252" w:type="dxa"/>
          </w:tcPr>
          <w:p w14:paraId="3EC3009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5030B57" w14:textId="77777777" w:rsidTr="00E82502">
        <w:trPr>
          <w:cantSplit/>
          <w:trHeight w:val="440"/>
        </w:trPr>
        <w:tc>
          <w:tcPr>
            <w:tcW w:w="9252" w:type="dxa"/>
          </w:tcPr>
          <w:p w14:paraId="7F240C9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4DABCD3E" w14:textId="77777777" w:rsidTr="00E82502">
        <w:trPr>
          <w:cantSplit/>
          <w:trHeight w:val="440"/>
        </w:trPr>
        <w:tc>
          <w:tcPr>
            <w:tcW w:w="9252" w:type="dxa"/>
          </w:tcPr>
          <w:p w14:paraId="00D6DB6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139503C" w14:textId="77777777" w:rsidTr="00E82502">
        <w:trPr>
          <w:cantSplit/>
          <w:trHeight w:val="440"/>
        </w:trPr>
        <w:tc>
          <w:tcPr>
            <w:tcW w:w="9252" w:type="dxa"/>
          </w:tcPr>
          <w:p w14:paraId="52EDA0A9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3ED87069" w14:textId="77777777" w:rsidTr="00E82502">
        <w:trPr>
          <w:cantSplit/>
          <w:trHeight w:val="440"/>
        </w:trPr>
        <w:tc>
          <w:tcPr>
            <w:tcW w:w="9252" w:type="dxa"/>
          </w:tcPr>
          <w:p w14:paraId="0EC7C34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09C089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D03316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E8A639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E1B780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05D2F6F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F8C7" w14:textId="77777777" w:rsidR="00A34DD4" w:rsidRDefault="00A34DD4" w:rsidP="001007E7">
      <w:pPr>
        <w:spacing w:after="0" w:line="240" w:lineRule="auto"/>
      </w:pPr>
      <w:r>
        <w:separator/>
      </w:r>
    </w:p>
  </w:endnote>
  <w:endnote w:type="continuationSeparator" w:id="0">
    <w:p w14:paraId="1F4E669E" w14:textId="77777777" w:rsidR="00A34DD4" w:rsidRDefault="00A34DD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FA21" w14:textId="77777777" w:rsidR="001007E7" w:rsidRDefault="00D7710E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0CB3304" wp14:editId="3E7122C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4F1B29" wp14:editId="16D1AD98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905AB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78B3561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F1B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25E905AB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78B3561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D4E74" wp14:editId="04B76E65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CE5AA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FD4E74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34DCE5AA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78A4B7D3" w14:textId="77777777" w:rsidR="001007E7" w:rsidRDefault="001007E7">
    <w:pPr>
      <w:pStyle w:val="Footer"/>
      <w:rPr>
        <w:rFonts w:ascii="Arial Narrow" w:hAnsi="Arial Narrow"/>
        <w:sz w:val="12"/>
      </w:rPr>
    </w:pPr>
  </w:p>
  <w:p w14:paraId="622D12CF" w14:textId="77777777" w:rsidR="00CA0E82" w:rsidRDefault="00CA0E82">
    <w:pPr>
      <w:pStyle w:val="Footer"/>
      <w:rPr>
        <w:rFonts w:ascii="Arial Narrow" w:hAnsi="Arial Narrow"/>
        <w:sz w:val="12"/>
      </w:rPr>
    </w:pPr>
  </w:p>
  <w:p w14:paraId="76378476" w14:textId="77777777" w:rsidR="00CA0E82" w:rsidRDefault="00CA0E82">
    <w:pPr>
      <w:pStyle w:val="Footer"/>
      <w:rPr>
        <w:rFonts w:ascii="Arial Narrow" w:hAnsi="Arial Narrow"/>
        <w:sz w:val="12"/>
      </w:rPr>
    </w:pPr>
  </w:p>
  <w:p w14:paraId="4AE186F9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4903CBB5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5EFF" w14:textId="77777777" w:rsidR="00A34DD4" w:rsidRDefault="00A34DD4" w:rsidP="001007E7">
      <w:pPr>
        <w:spacing w:after="0" w:line="240" w:lineRule="auto"/>
      </w:pPr>
      <w:r>
        <w:separator/>
      </w:r>
    </w:p>
  </w:footnote>
  <w:footnote w:type="continuationSeparator" w:id="0">
    <w:p w14:paraId="4A189F5E" w14:textId="77777777" w:rsidR="00A34DD4" w:rsidRDefault="00A34DD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B5BE7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2855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95227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34DD4"/>
    <w:rsid w:val="00A640BD"/>
    <w:rsid w:val="00A641A7"/>
    <w:rsid w:val="00A72F42"/>
    <w:rsid w:val="00AA57D7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C6786"/>
    <w:rsid w:val="00CE13F1"/>
    <w:rsid w:val="00CE67A3"/>
    <w:rsid w:val="00D0539F"/>
    <w:rsid w:val="00D1201E"/>
    <w:rsid w:val="00D24FA7"/>
    <w:rsid w:val="00D45A3E"/>
    <w:rsid w:val="00D64696"/>
    <w:rsid w:val="00D7710E"/>
    <w:rsid w:val="00D90D49"/>
    <w:rsid w:val="00D9600B"/>
    <w:rsid w:val="00DB5E43"/>
    <w:rsid w:val="00DC5D96"/>
    <w:rsid w:val="00DD4446"/>
    <w:rsid w:val="00DD4F3E"/>
    <w:rsid w:val="00E13E55"/>
    <w:rsid w:val="00E82502"/>
    <w:rsid w:val="00EA6B34"/>
    <w:rsid w:val="00EA7406"/>
    <w:rsid w:val="00EE1E7B"/>
    <w:rsid w:val="00F21B8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C733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0CBC87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Mercedes Jimenez</cp:lastModifiedBy>
  <cp:revision>9</cp:revision>
  <cp:lastPrinted>2011-03-04T18:48:00Z</cp:lastPrinted>
  <dcterms:created xsi:type="dcterms:W3CDTF">2021-06-14T13:20:00Z</dcterms:created>
  <dcterms:modified xsi:type="dcterms:W3CDTF">2022-10-17T20:21:00Z</dcterms:modified>
</cp:coreProperties>
</file>