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601784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2645DC" wp14:editId="4A52CD55">
                <wp:simplePos x="0" y="0"/>
                <wp:positionH relativeFrom="column">
                  <wp:posOffset>-476250</wp:posOffset>
                </wp:positionH>
                <wp:positionV relativeFrom="paragraph">
                  <wp:posOffset>-333376</wp:posOffset>
                </wp:positionV>
                <wp:extent cx="1943100" cy="13239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6017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6F94FE6" wp14:editId="157AFB68">
                                      <wp:extent cx="1552575" cy="1047750"/>
                                      <wp:effectExtent l="0" t="0" r="9525" b="0"/>
                                      <wp:docPr id="1" name="Imagen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n 5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52575" cy="1047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645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-26.25pt;width:153pt;height:10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ZPtAIAALs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6017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6F94FE6" wp14:editId="157AFB68">
                                <wp:extent cx="1552575" cy="1047750"/>
                                <wp:effectExtent l="0" t="0" r="9525" b="0"/>
                                <wp:docPr id="1" name="Imagen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5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2575" cy="1047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9E00FB0" wp14:editId="43C68836">
                <wp:simplePos x="0" y="0"/>
                <wp:positionH relativeFrom="column">
                  <wp:posOffset>6419850</wp:posOffset>
                </wp:positionH>
                <wp:positionV relativeFrom="paragraph">
                  <wp:posOffset>-571500</wp:posOffset>
                </wp:positionV>
                <wp:extent cx="2539365" cy="701040"/>
                <wp:effectExtent l="0" t="0" r="13335" b="2286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9365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40E00" w:rsidRPr="00535962" w:rsidRDefault="00601784" w:rsidP="00840E0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AGRICULTURA-</w:t>
                                    </w:r>
                                    <w:r w:rsidR="009B4CF5">
                                      <w:rPr>
                                        <w:rStyle w:val="Style2"/>
                                      </w:rPr>
                                      <w:t>MAE-PEUR-2020-0003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00FB0" id="Group 20" o:spid="_x0000_s1027" style="position:absolute;margin-left:505.5pt;margin-top:-45pt;width:199.95pt;height:55.2pt;z-index:25165721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40E00" w:rsidRPr="00535962" w:rsidRDefault="00601784" w:rsidP="00840E0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AGRICULTURA-</w:t>
                              </w:r>
                              <w:r w:rsidR="009B4CF5">
                                <w:rPr>
                                  <w:rStyle w:val="Style2"/>
                                </w:rPr>
                                <w:t>MAE-PEUR-2020-0003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762B3" w:rsidRPr="009A41E5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32645F14" wp14:editId="4FA0457A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-29.35pt;margin-top:-40.2pt;width:74.65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B4CF5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6017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MINISTERIO DE AGRICULTURA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28.55pt;margin-top:7.85pt;width:239.2pt;height:2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j7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" stroked="f">
                <v:textbox>
                  <w:txbxContent>
                    <w:p w:rsidR="002E1412" w:rsidRPr="002E1412" w:rsidRDefault="009B4CF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601784">
                            <w:rPr>
                              <w:rStyle w:val="Style6"/>
                              <w:sz w:val="24"/>
                              <w:szCs w:val="24"/>
                            </w:rPr>
                            <w:t>MINISTERIO DE AGRICULTURA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9B4CF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602.55pt;margin-top:.5pt;width:119.7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JP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BjlxJP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:rsidR="0026335F" w:rsidRPr="0026335F" w:rsidRDefault="009B4CF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D608F" w:rsidRDefault="009A41E5" w:rsidP="00E81276">
      <w:bookmarkStart w:id="0" w:name="_GoBack"/>
      <w:bookmarkEnd w:id="0"/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9B4CF5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3+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wHwQFY&#10;kMhGs0fQhdVAG5APrwlMWm2/YtRDZ9bYfdkRyzGSbxVoq8yKIrRyXBTTeQ4Le36yOT8higJUjT1G&#10;4/TGj+2/M1ZsW/A0qlnpK9BjI6JUnqI6qBi6L+Z0eClCe5+vo9XTe7b6AQ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F9e&#10;rf6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:rsidR="00F7443C" w:rsidRPr="004767CC" w:rsidRDefault="009B4CF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7.6pt;margin-top:4.5pt;width:89pt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822B7A" w:rsidRPr="00822B7A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1784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9A41E5"/>
    <w:rsid w:val="009B4CF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732F887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FB082-0E48-4A5E-AEC8-7FB70B83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7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Julio Ponce@Agricultura.Sede</cp:lastModifiedBy>
  <cp:revision>7</cp:revision>
  <cp:lastPrinted>2011-03-04T19:05:00Z</cp:lastPrinted>
  <dcterms:created xsi:type="dcterms:W3CDTF">2014-01-02T13:42:00Z</dcterms:created>
  <dcterms:modified xsi:type="dcterms:W3CDTF">2020-10-05T13:49:00Z</dcterms:modified>
</cp:coreProperties>
</file>