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6482" w14:textId="4B4E3144" w:rsidR="00535962" w:rsidRPr="00F7167E" w:rsidRDefault="0083446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3CAC0FC" wp14:editId="19233B2B">
                <wp:simplePos x="0" y="0"/>
                <wp:positionH relativeFrom="column">
                  <wp:posOffset>6057900</wp:posOffset>
                </wp:positionH>
                <wp:positionV relativeFrom="paragraph">
                  <wp:posOffset>-584200</wp:posOffset>
                </wp:positionV>
                <wp:extent cx="2837815" cy="701040"/>
                <wp:effectExtent l="0" t="0" r="19685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5868E3B5" w14:textId="2EB1A8D9" w:rsidR="00957FDA" w:rsidRPr="00535962" w:rsidRDefault="003D7266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AGRICULTURA-CCC-LPN-2022-0018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9E7CBC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AC0FC" id="Group 21" o:spid="_x0000_s1026" style="position:absolute;margin-left:477pt;margin-top:-46pt;width:22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5868E3B5" w14:textId="2EB1A8D9" w:rsidR="00957FDA" w:rsidRPr="00535962" w:rsidRDefault="003D7266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AGRICULTURA-CCC-LPN-2022-0018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F9E7CBC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B6229"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09D62E" wp14:editId="1E102A75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FFEAE" w14:textId="6A285BC8" w:rsidR="002E1412" w:rsidRPr="002E1412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83446E">
                                  <w:rPr>
                                    <w:rStyle w:val="Style6"/>
                                  </w:rPr>
                                  <w:t xml:space="preserve">            MINISTERIO DE AGRICULTURA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D62E" id="Text Box 16" o:spid="_x0000_s1031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M9+AEAANE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" stroked="f">
                <v:textbox>
                  <w:txbxContent>
                    <w:p w14:paraId="159FFEAE" w14:textId="6A285BC8" w:rsidR="002E1412" w:rsidRPr="002E1412" w:rsidRDefault="0000000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83446E">
                            <w:rPr>
                              <w:rStyle w:val="Style6"/>
                            </w:rPr>
                            <w:t xml:space="preserve">            MINISTERIO DE AGRICULTURA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4B6A5A02" wp14:editId="0953BA2E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229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5A64E1" wp14:editId="1E6323F3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7A1A0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64E1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6837A1A0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8B622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CE3B5" wp14:editId="1D6AE990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793462ED" w14:textId="512D9847" w:rsidR="00BC61BD" w:rsidRPr="00BC61BD" w:rsidRDefault="00CC1B6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1B6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37B063" wp14:editId="6D45C913">
                                      <wp:extent cx="872490" cy="446064"/>
                                      <wp:effectExtent l="0" t="0" r="3810" b="0"/>
                                      <wp:docPr id="18" name="Imagen 18" descr="Membrete-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82" descr="Membrete-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4308" t="17178" r="3399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H="1">
                                                <a:off x="0" y="0"/>
                                                <a:ext cx="872490" cy="446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E3B5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793462ED" w14:textId="512D9847" w:rsidR="00BC61BD" w:rsidRPr="00BC61BD" w:rsidRDefault="00CC1B61">
                          <w:pPr>
                            <w:rPr>
                              <w:lang w:val="en-US"/>
                            </w:rPr>
                          </w:pPr>
                          <w:r w:rsidRPr="00CC1B61">
                            <w:rPr>
                              <w:noProof/>
                            </w:rPr>
                            <w:drawing>
                              <wp:inline distT="0" distB="0" distL="0" distR="0" wp14:anchorId="5D37B063" wp14:editId="6D45C913">
                                <wp:extent cx="872490" cy="446064"/>
                                <wp:effectExtent l="0" t="0" r="3810" b="0"/>
                                <wp:docPr id="18" name="Imagen 18" descr="Membrete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82" descr="Membrete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308" t="17178" r="3399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872490" cy="446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03CC504" w14:textId="2E469B8B" w:rsidR="00535962" w:rsidRPr="00535962" w:rsidRDefault="008B6229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1853AB" wp14:editId="7CCBB75E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DD0B9" w14:textId="77777777" w:rsidR="00F7443C" w:rsidRPr="004767CC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53AB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227DD0B9" w14:textId="77777777" w:rsidR="00F7443C" w:rsidRPr="004767CC" w:rsidRDefault="0000000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4EBACF" wp14:editId="55C58227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0D7A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BACF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23D70D7A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5EF29D" w14:textId="72320EA1" w:rsidR="00535962" w:rsidRDefault="008B6229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61826D" wp14:editId="3431B679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D148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826D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2BCD148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038E2171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30E13126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7EA5AC8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34D9F93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293A71D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22E5485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6D3F1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81B42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38DAE74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40E8751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39B9B85D" w14:textId="77777777" w:rsidTr="00A24343">
        <w:trPr>
          <w:trHeight w:val="457"/>
          <w:jc w:val="center"/>
        </w:trPr>
        <w:tc>
          <w:tcPr>
            <w:tcW w:w="849" w:type="dxa"/>
          </w:tcPr>
          <w:p w14:paraId="4A275C5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30D5D46" w14:textId="77777777" w:rsidR="0037246F" w:rsidRDefault="0037246F" w:rsidP="00BB657B">
            <w:pPr>
              <w:spacing w:after="0" w:line="240" w:lineRule="auto"/>
            </w:pPr>
          </w:p>
          <w:p w14:paraId="12C03C1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3CD38C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07497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99B002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A6287E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105772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4EF00EB" w14:textId="77777777" w:rsidTr="00A24343">
        <w:trPr>
          <w:trHeight w:val="477"/>
          <w:jc w:val="center"/>
        </w:trPr>
        <w:tc>
          <w:tcPr>
            <w:tcW w:w="849" w:type="dxa"/>
          </w:tcPr>
          <w:p w14:paraId="24E2986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3FDB8B5" w14:textId="77777777" w:rsidR="0037246F" w:rsidRDefault="0037246F" w:rsidP="00BB657B">
            <w:pPr>
              <w:spacing w:after="0" w:line="240" w:lineRule="auto"/>
            </w:pPr>
          </w:p>
          <w:p w14:paraId="57A3B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E14DAC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11A27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37AF0A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E6E7DD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FDFB9F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C8528B" w14:textId="77777777" w:rsidTr="00A24343">
        <w:trPr>
          <w:trHeight w:val="477"/>
          <w:jc w:val="center"/>
        </w:trPr>
        <w:tc>
          <w:tcPr>
            <w:tcW w:w="849" w:type="dxa"/>
          </w:tcPr>
          <w:p w14:paraId="5003015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E56B1B5" w14:textId="77777777" w:rsidR="0037246F" w:rsidRDefault="0037246F" w:rsidP="00BB657B">
            <w:pPr>
              <w:spacing w:after="0" w:line="240" w:lineRule="auto"/>
            </w:pPr>
          </w:p>
          <w:p w14:paraId="7EEC3D7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7FE5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34FBB9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4DB23D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5FA75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485242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F3E76EA" w14:textId="77777777" w:rsidTr="00A24343">
        <w:trPr>
          <w:trHeight w:val="477"/>
          <w:jc w:val="center"/>
        </w:trPr>
        <w:tc>
          <w:tcPr>
            <w:tcW w:w="849" w:type="dxa"/>
          </w:tcPr>
          <w:p w14:paraId="4A1373D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74FD4AC" w14:textId="77777777" w:rsidR="0037246F" w:rsidRDefault="0037246F" w:rsidP="00BB657B">
            <w:pPr>
              <w:spacing w:after="0" w:line="240" w:lineRule="auto"/>
            </w:pPr>
          </w:p>
          <w:p w14:paraId="7C9EB4F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F90F91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7B1ACC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63DD6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D537F3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74578F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7AC8D45" w14:textId="77777777" w:rsidTr="00A24343">
        <w:trPr>
          <w:trHeight w:val="477"/>
          <w:jc w:val="center"/>
        </w:trPr>
        <w:tc>
          <w:tcPr>
            <w:tcW w:w="849" w:type="dxa"/>
          </w:tcPr>
          <w:p w14:paraId="1A64F16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D8D188A" w14:textId="77777777" w:rsidR="0037246F" w:rsidRDefault="0037246F" w:rsidP="00BB657B">
            <w:pPr>
              <w:spacing w:after="0" w:line="240" w:lineRule="auto"/>
            </w:pPr>
          </w:p>
          <w:p w14:paraId="18F33B1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62F2D8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AF2B97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CC2A64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272090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BD00DC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D8D4DD6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21B446B1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1C08B7BD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157D936C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proofErr w:type="gramStart"/>
            <w:r w:rsidRPr="00D90C2A">
              <w:rPr>
                <w:sz w:val="22"/>
                <w:szCs w:val="22"/>
              </w:rPr>
              <w:t>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</w:t>
            </w:r>
            <w:proofErr w:type="gramEnd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00EFB5AE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07198AC3" w14:textId="77777777" w:rsidR="0037246F" w:rsidRPr="00A24343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9ED174E" w14:textId="77777777" w:rsidR="0037246F" w:rsidRPr="009B0931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7A40715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2EC051AB" w14:textId="2EC82D69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  <w:r w:rsidR="00120197" w:rsidRPr="0012019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F80C6E" wp14:editId="0401C788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0F080" w14:textId="77777777" w:rsidR="00120197" w:rsidRPr="008815EE" w:rsidRDefault="00120197" w:rsidP="001201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0C6E" id="Text Box 26" o:spid="_x0000_s1037" type="#_x0000_t202" style="position:absolute;left:0;text-align:left;margin-left:-9pt;margin-top:94.8pt;width:537.8pt;height:6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11C0F080" w14:textId="77777777" w:rsidR="00120197" w:rsidRPr="008815EE" w:rsidRDefault="00120197" w:rsidP="0012019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403697">
        <w:rPr>
          <w:color w:val="000000"/>
          <w:sz w:val="20"/>
          <w:szCs w:val="20"/>
        </w:rPr>
        <w:t>…….</w:t>
      </w:r>
      <w:proofErr w:type="gramEnd"/>
      <w:r w:rsidRPr="00403697">
        <w:rPr>
          <w:color w:val="000000"/>
          <w:sz w:val="20"/>
          <w:szCs w:val="20"/>
        </w:rPr>
        <w:t xml:space="preserve">./……../……….… </w:t>
      </w:r>
      <w:r w:rsidRPr="00403697">
        <w:rPr>
          <w:color w:val="FF0000"/>
          <w:sz w:val="20"/>
          <w:szCs w:val="20"/>
        </w:rPr>
        <w:t>fecha</w:t>
      </w:r>
      <w:r w:rsidR="008B6229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D54060" wp14:editId="23F1B6C2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AD1CB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4060" id="_x0000_s1038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2TZyR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7FDAD1CB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A64F" w14:textId="77777777" w:rsidR="000E0436" w:rsidRDefault="000E0436" w:rsidP="001007E7">
      <w:pPr>
        <w:spacing w:after="0" w:line="240" w:lineRule="auto"/>
      </w:pPr>
      <w:r>
        <w:separator/>
      </w:r>
    </w:p>
  </w:endnote>
  <w:endnote w:type="continuationSeparator" w:id="0">
    <w:p w14:paraId="5A6AD678" w14:textId="77777777" w:rsidR="000E0436" w:rsidRDefault="000E043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9BD6" w14:textId="5AA2DBEA" w:rsidR="001007E7" w:rsidRDefault="008B6229">
    <w:pPr>
      <w:pStyle w:val="Footer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FCF59E" wp14:editId="4D193213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F802C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304D966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0C14E77D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FCF5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159F802C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304D966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0C14E77D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44D6528F" w14:textId="271905F8" w:rsidR="001007E7" w:rsidRDefault="008B6229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7B1BF" wp14:editId="1296326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DAA9E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67B1BF" id="Text Box 1" o:spid="_x0000_s1040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63EDAA9E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017AC9C0" w14:textId="26D56ADE" w:rsidR="00B97B51" w:rsidRDefault="00AC7631" w:rsidP="00CC1B61">
    <w:pPr>
      <w:pStyle w:val="Footer"/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71AD644" wp14:editId="2B9A951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32BC" w14:textId="77777777" w:rsidR="000E0436" w:rsidRDefault="000E0436" w:rsidP="001007E7">
      <w:pPr>
        <w:spacing w:after="0" w:line="240" w:lineRule="auto"/>
      </w:pPr>
      <w:r>
        <w:separator/>
      </w:r>
    </w:p>
  </w:footnote>
  <w:footnote w:type="continuationSeparator" w:id="0">
    <w:p w14:paraId="51203F18" w14:textId="77777777" w:rsidR="000E0436" w:rsidRDefault="000E0436" w:rsidP="001007E7">
      <w:pPr>
        <w:spacing w:after="0" w:line="240" w:lineRule="auto"/>
      </w:pPr>
      <w:r>
        <w:continuationSeparator/>
      </w:r>
    </w:p>
  </w:footnote>
  <w:footnote w:id="1">
    <w:p w14:paraId="64558703" w14:textId="77777777" w:rsidR="0037246F" w:rsidRPr="00403697" w:rsidRDefault="0037246F" w:rsidP="0037246F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0297620" w14:textId="77777777" w:rsidR="0037246F" w:rsidRPr="008A3F41" w:rsidRDefault="0037246F" w:rsidP="0037246F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0E0436"/>
    <w:rsid w:val="001007E7"/>
    <w:rsid w:val="001020C0"/>
    <w:rsid w:val="00102D60"/>
    <w:rsid w:val="00120197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31772"/>
    <w:rsid w:val="00351DE8"/>
    <w:rsid w:val="0037246F"/>
    <w:rsid w:val="003937D5"/>
    <w:rsid w:val="003A4539"/>
    <w:rsid w:val="003B29C3"/>
    <w:rsid w:val="003B38E0"/>
    <w:rsid w:val="003D7266"/>
    <w:rsid w:val="00403697"/>
    <w:rsid w:val="0042490F"/>
    <w:rsid w:val="00441EBE"/>
    <w:rsid w:val="00466B9C"/>
    <w:rsid w:val="004767CC"/>
    <w:rsid w:val="0049643D"/>
    <w:rsid w:val="004C4743"/>
    <w:rsid w:val="004E4F9F"/>
    <w:rsid w:val="00535962"/>
    <w:rsid w:val="00547537"/>
    <w:rsid w:val="00577904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3446E"/>
    <w:rsid w:val="00854B4F"/>
    <w:rsid w:val="008A5627"/>
    <w:rsid w:val="008B3AE5"/>
    <w:rsid w:val="008B6229"/>
    <w:rsid w:val="008E4E88"/>
    <w:rsid w:val="009002B4"/>
    <w:rsid w:val="00957FDA"/>
    <w:rsid w:val="009773D3"/>
    <w:rsid w:val="009A2AEC"/>
    <w:rsid w:val="009A7C17"/>
    <w:rsid w:val="009B0931"/>
    <w:rsid w:val="009E0472"/>
    <w:rsid w:val="00A16099"/>
    <w:rsid w:val="00A24343"/>
    <w:rsid w:val="00A640BD"/>
    <w:rsid w:val="00AB4966"/>
    <w:rsid w:val="00AC5BEC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C1B61"/>
    <w:rsid w:val="00CE67A3"/>
    <w:rsid w:val="00D24FA7"/>
    <w:rsid w:val="00D304F0"/>
    <w:rsid w:val="00D64696"/>
    <w:rsid w:val="00D90D49"/>
    <w:rsid w:val="00DC5D96"/>
    <w:rsid w:val="00DD4F3E"/>
    <w:rsid w:val="00DE0661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81EBC8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7B4164"/>
    <w:rPr>
      <w:vertAlign w:val="superscript"/>
    </w:rPr>
  </w:style>
  <w:style w:type="character" w:customStyle="1" w:styleId="Style15">
    <w:name w:val="Style15"/>
    <w:basedOn w:val="DefaultParagraphFont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Olga Martinez</cp:lastModifiedBy>
  <cp:revision>2</cp:revision>
  <cp:lastPrinted>2011-03-04T18:27:00Z</cp:lastPrinted>
  <dcterms:created xsi:type="dcterms:W3CDTF">2022-12-27T20:02:00Z</dcterms:created>
  <dcterms:modified xsi:type="dcterms:W3CDTF">2022-12-27T20:02:00Z</dcterms:modified>
</cp:coreProperties>
</file>