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984A" w14:textId="7CD132ED" w:rsidR="00535962" w:rsidRPr="00F7167E" w:rsidRDefault="000E69B9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6F7EBB" wp14:editId="328E1BD7">
                <wp:simplePos x="0" y="0"/>
                <wp:positionH relativeFrom="column">
                  <wp:posOffset>6619875</wp:posOffset>
                </wp:positionH>
                <wp:positionV relativeFrom="paragraph">
                  <wp:posOffset>-571500</wp:posOffset>
                </wp:positionV>
                <wp:extent cx="2686050" cy="762635"/>
                <wp:effectExtent l="0" t="0" r="19050" b="1841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762635"/>
                          <a:chOff x="12866" y="523"/>
                          <a:chExt cx="2544" cy="1201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1163"/>
                            <a:chOff x="9151" y="720"/>
                            <a:chExt cx="2009" cy="1081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72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D0A752F" w14:textId="05DAFA84" w:rsidR="00840E00" w:rsidRPr="00535962" w:rsidRDefault="000E69B9" w:rsidP="00840E0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AGRICULTURA-CCC-LPN-2022-0018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7C40CC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F7EBB" id="Group 20" o:spid="_x0000_s1026" style="position:absolute;margin-left:521.25pt;margin-top:-45pt;width:211.5pt;height:60.05pt;z-index:251660288" coordorigin="12866,523" coordsize="2544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1163" coordorigin="9151,720" coordsize="2009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D0A752F" w14:textId="05DAFA84" w:rsidR="00840E00" w:rsidRPr="00535962" w:rsidRDefault="000E69B9" w:rsidP="00840E0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AGRICULTURA-CCC-LPN-2022-0018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77C40CC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5260EC31" wp14:editId="6B51ED56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0AFEC4" wp14:editId="009BAD1B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28B6F55C" w14:textId="7D3C8D98" w:rsidR="00BC61BD" w:rsidRPr="00BC61BD" w:rsidRDefault="00F90BB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0FA21" wp14:editId="705839E9">
                                      <wp:extent cx="845820" cy="431800"/>
                                      <wp:effectExtent l="0" t="0" r="0" b="6350"/>
                                      <wp:docPr id="1" name="Imagen 1" descr="Membrete-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82" descr="Membrete-0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4308" t="17178" r="3399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H="1">
                                                <a:off x="0" y="0"/>
                                                <a:ext cx="845820" cy="431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AFEC4" id="Text Box 2" o:spid="_x0000_s1031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bU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28B6F55C" w14:textId="7D3C8D98" w:rsidR="00BC61BD" w:rsidRPr="00BC61BD" w:rsidRDefault="00F90BB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0FA21" wp14:editId="705839E9">
                                <wp:extent cx="845820" cy="431800"/>
                                <wp:effectExtent l="0" t="0" r="0" b="6350"/>
                                <wp:docPr id="1" name="Imagen 1" descr="Membrete-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82" descr="Membrete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4308" t="17178" r="3399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845820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0FAAF" wp14:editId="7F0E0B40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7C6C7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FAAF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HDZF+7gAAAACgEAAA8AAAAAAAAAAAAAAAAANAQAAGRycy9kb3ducmV2LnhtbFBLBQYAAAAA&#10;BAAEAPMAAABBBQAAAAA=&#10;" filled="f" stroked="f">
                <v:textbox inset="0,0,0,0">
                  <w:txbxContent>
                    <w:p w14:paraId="1967C6C7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467340A0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D283DE" wp14:editId="1F19D1F6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64EFB" w14:textId="77777777" w:rsidR="002E1412" w:rsidRPr="002E1412" w:rsidRDefault="0000000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83DE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tO9wEAANEDAAAOAAAAZHJzL2Uyb0RvYy54bWysU8Fu2zAMvQ/YPwi6L3bSbGmNOEWXIsOA&#10;rhvQ7QNkWbaFyaJGKbGzrx8lp2nQ3YbpIIgi9cj3SK1vx96wg0KvwZZ8Pss5U1ZCrW1b8h/fd++u&#10;Of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" stroked="f">
                <v:textbox>
                  <w:txbxContent>
                    <w:p w14:paraId="14564EFB" w14:textId="77777777" w:rsidR="002E1412" w:rsidRPr="002E1412" w:rsidRDefault="0000000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989CF0" wp14:editId="45C98378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25E60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89CF0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" filled="f" stroked="f">
                <v:textbox>
                  <w:txbxContent>
                    <w:p w14:paraId="57725E60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E8309C6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C57C17" wp14:editId="593674F7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1A558" w14:textId="77777777" w:rsidR="00F7443C" w:rsidRPr="004767CC" w:rsidRDefault="0000000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57C17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" stroked="f">
                <v:textbox>
                  <w:txbxContent>
                    <w:p w14:paraId="3801A558" w14:textId="77777777" w:rsidR="00F7443C" w:rsidRPr="004767CC" w:rsidRDefault="0000000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32162D" wp14:editId="31898C26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22C7F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2162D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" filled="f" stroked="f">
                <v:textbox>
                  <w:txbxContent>
                    <w:p w14:paraId="1BC22C7F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141ACDFE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635D53AD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E5FFBDA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34D922B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ED496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2725965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7FDF603E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68062C20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FD7A642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1F121BA1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14BAA750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57B167E6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4BEBD977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32028E30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271586C1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05D52E74" w14:textId="77777777" w:rsidTr="00822B7A">
        <w:trPr>
          <w:trHeight w:val="229"/>
          <w:jc w:val="center"/>
        </w:trPr>
        <w:tc>
          <w:tcPr>
            <w:tcW w:w="0" w:type="auto"/>
          </w:tcPr>
          <w:p w14:paraId="377C2B5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3196F24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6D999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4F24C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E7711B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8EF09D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55898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2E13C5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04B0188" w14:textId="77777777" w:rsidTr="00822B7A">
        <w:trPr>
          <w:trHeight w:val="211"/>
          <w:jc w:val="center"/>
        </w:trPr>
        <w:tc>
          <w:tcPr>
            <w:tcW w:w="0" w:type="auto"/>
          </w:tcPr>
          <w:p w14:paraId="5E63BEE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39E940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A2C0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FC0633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2AB17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8C310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E50B0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88CE5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5207816" w14:textId="77777777" w:rsidTr="00822B7A">
        <w:trPr>
          <w:trHeight w:val="229"/>
          <w:jc w:val="center"/>
        </w:trPr>
        <w:tc>
          <w:tcPr>
            <w:tcW w:w="0" w:type="auto"/>
          </w:tcPr>
          <w:p w14:paraId="1886A45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05A45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23231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AAADD7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7FF73E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E0F266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6425A4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A8E034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79DC6A5" w14:textId="77777777" w:rsidTr="00822B7A">
        <w:trPr>
          <w:trHeight w:val="229"/>
          <w:jc w:val="center"/>
        </w:trPr>
        <w:tc>
          <w:tcPr>
            <w:tcW w:w="0" w:type="auto"/>
          </w:tcPr>
          <w:p w14:paraId="09ABADC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A3741B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4E155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9A4D5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196F3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70D313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02600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D00ED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A71B0CB" w14:textId="77777777" w:rsidTr="00822B7A">
        <w:trPr>
          <w:trHeight w:val="229"/>
          <w:jc w:val="center"/>
        </w:trPr>
        <w:tc>
          <w:tcPr>
            <w:tcW w:w="0" w:type="auto"/>
          </w:tcPr>
          <w:p w14:paraId="5ADA900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DD3CEC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1AFB22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C518B0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F4F931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ACAA36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EAD2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D8BE2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7DED8F" w14:textId="77777777" w:rsidTr="00822B7A">
        <w:trPr>
          <w:trHeight w:val="229"/>
          <w:jc w:val="center"/>
        </w:trPr>
        <w:tc>
          <w:tcPr>
            <w:tcW w:w="0" w:type="auto"/>
          </w:tcPr>
          <w:p w14:paraId="569835A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84F6D0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A16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6F1C7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4883F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F9FB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63CE40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90589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0B7401D" w14:textId="77777777" w:rsidTr="00822B7A">
        <w:trPr>
          <w:trHeight w:val="229"/>
          <w:jc w:val="center"/>
        </w:trPr>
        <w:tc>
          <w:tcPr>
            <w:tcW w:w="0" w:type="auto"/>
          </w:tcPr>
          <w:p w14:paraId="5E0F5B6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E32005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F44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11F60F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BD7070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33616B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D139C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4620D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78D868E" w14:textId="77777777" w:rsidTr="00822B7A">
        <w:trPr>
          <w:trHeight w:val="211"/>
          <w:jc w:val="center"/>
        </w:trPr>
        <w:tc>
          <w:tcPr>
            <w:tcW w:w="0" w:type="auto"/>
          </w:tcPr>
          <w:p w14:paraId="41239A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DFD98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4D14A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C31AF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91D994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F8DD6B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7209F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4F5DF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1F02B1D" w14:textId="77777777" w:rsidTr="00822B7A">
        <w:trPr>
          <w:trHeight w:val="229"/>
          <w:jc w:val="center"/>
        </w:trPr>
        <w:tc>
          <w:tcPr>
            <w:tcW w:w="0" w:type="auto"/>
          </w:tcPr>
          <w:p w14:paraId="2B6FAB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61D17D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527FE8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A5B504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C23EDE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96B0B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A9EE09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C1A245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2B9B2E6" w14:textId="77777777" w:rsidTr="00822B7A">
        <w:trPr>
          <w:trHeight w:val="229"/>
          <w:jc w:val="center"/>
        </w:trPr>
        <w:tc>
          <w:tcPr>
            <w:tcW w:w="0" w:type="auto"/>
          </w:tcPr>
          <w:p w14:paraId="55B2E2C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AB203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A3EC7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58701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7520B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196ED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6159E7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66CB0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910DED9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3741F4A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7852E7D4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1F94AF5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2616A7A5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4E2A2A0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429B1427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B70B" w14:textId="77777777" w:rsidR="00D749A8" w:rsidRDefault="00D749A8" w:rsidP="001007E7">
      <w:pPr>
        <w:spacing w:after="0" w:line="240" w:lineRule="auto"/>
      </w:pPr>
      <w:r>
        <w:separator/>
      </w:r>
    </w:p>
  </w:endnote>
  <w:endnote w:type="continuationSeparator" w:id="0">
    <w:p w14:paraId="13DA14C5" w14:textId="77777777" w:rsidR="00D749A8" w:rsidRDefault="00D749A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2269" w14:textId="77777777" w:rsidR="001007E7" w:rsidRDefault="00830A6F">
    <w:pPr>
      <w:pStyle w:val="Footer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76C22" wp14:editId="4A4C122B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C2A6F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76C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" filled="f" stroked="f">
              <v:textbox inset="0,0,0,0">
                <w:txbxContent>
                  <w:p w14:paraId="2D1C2A6F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1CFD7" wp14:editId="3A6F4B3D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93484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4F09CB8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61CFD7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" filled="f" stroked="f">
              <v:textbox style="mso-fit-shape-to-text:t" inset="0,0,0,0">
                <w:txbxContent>
                  <w:p w14:paraId="5FC93484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4F09CB8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3F40DDB4" w14:textId="77777777" w:rsidR="001007E7" w:rsidRDefault="002356C0">
    <w:pPr>
      <w:pStyle w:val="Footer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5AA63EB9" wp14:editId="36C117B3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8607C6" w14:textId="77777777" w:rsidR="00B97B51" w:rsidRDefault="00B97B51" w:rsidP="00B97B51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4EE51869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0BF8" w14:textId="77777777" w:rsidR="00D749A8" w:rsidRDefault="00D749A8" w:rsidP="001007E7">
      <w:pPr>
        <w:spacing w:after="0" w:line="240" w:lineRule="auto"/>
      </w:pPr>
      <w:r>
        <w:separator/>
      </w:r>
    </w:p>
  </w:footnote>
  <w:footnote w:type="continuationSeparator" w:id="0">
    <w:p w14:paraId="244BFC39" w14:textId="77777777" w:rsidR="00D749A8" w:rsidRDefault="00D749A8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333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0E69B9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36E9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749A8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90BBF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A7A557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DefaultParagraphFont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DefaultParagraphFont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DefaultParagraphFont"/>
    <w:uiPriority w:val="1"/>
    <w:rsid w:val="00F25B99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2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276"/>
    <w:rPr>
      <w:vertAlign w:val="superscript"/>
    </w:rPr>
  </w:style>
  <w:style w:type="paragraph" w:styleId="BodyTextIndent">
    <w:name w:val="Body Text Indent"/>
    <w:basedOn w:val="Normal"/>
    <w:link w:val="BodyTextIndentCh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DefaultParagraphFont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9479-CB35-4C13-999A-183832A7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Olga Martinez</cp:lastModifiedBy>
  <cp:revision>3</cp:revision>
  <cp:lastPrinted>2011-03-04T19:05:00Z</cp:lastPrinted>
  <dcterms:created xsi:type="dcterms:W3CDTF">2022-12-27T20:41:00Z</dcterms:created>
  <dcterms:modified xsi:type="dcterms:W3CDTF">2022-12-27T20:48:00Z</dcterms:modified>
</cp:coreProperties>
</file>