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9D10" w14:textId="014756DA" w:rsidR="00535962" w:rsidRPr="00F7167E" w:rsidRDefault="00000000" w:rsidP="00130549">
      <w:pPr>
        <w:tabs>
          <w:tab w:val="right" w:pos="9027"/>
        </w:tabs>
      </w:pPr>
      <w:r>
        <w:rPr>
          <w:noProof/>
          <w:lang w:val="en-US"/>
        </w:rPr>
        <w:pict w14:anchorId="357CAAB9">
          <v:group id="_x0000_s2068" style="position:absolute;margin-left:316.4pt;margin-top:-60.45pt;width:190.45pt;height:55.2pt;z-index:251696128" coordorigin="12866,523" coordsize="2544,1104">
            <v:rect id="_x0000_s2069" style="position:absolute;left:12866;top:523;width:2544;height:1104" filled="f"/>
            <v:group id="_x0000_s2070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1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1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369231430"/>
                          </w:sdtPr>
                          <w:sdtContent>
                            <w:p w14:paraId="5BD312C5" w14:textId="77777777" w:rsidR="009A50C0" w:rsidRPr="009A50C0" w:rsidRDefault="009A50C0" w:rsidP="009A50C0">
                              <w:r w:rsidRPr="009A50C0">
                                <w:rPr>
                                  <w:rStyle w:val="Style2"/>
                                </w:rPr>
                                <w:t>AGRICULTURA-CCC-LPN-2022-0018</w:t>
                              </w:r>
                            </w:p>
                          </w:sdtContent>
                        </w:sdt>
                        <w:p w14:paraId="1563A05A" w14:textId="4B83EE80" w:rsidR="00130549" w:rsidRPr="00535962" w:rsidRDefault="00000000" w:rsidP="00130549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2072" type="#_x0000_t202" style="position:absolute;left:9151;top:720;width:2009;height:360;mso-width-relative:margin;mso-height-relative:margin" fillcolor="black [3213]" strokecolor="white [3212]" strokeweight="3pt">
                <v:textbox style="mso-next-textbox:#_x0000_s2072">
                  <w:txbxContent>
                    <w:p w14:paraId="1131A116" w14:textId="77777777"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CB54ED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093991FE" wp14:editId="00A27C84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w:pict w14:anchorId="748F931D">
          <v:shape id="_x0000_s2061" type="#_x0000_t202" style="position:absolute;margin-left:377.75pt;margin-top:7.35pt;width:83.6pt;height:32.5pt;z-index:251686912;mso-position-horizontal-relative:text;mso-position-vertical-relative:text;mso-width-relative:margin;mso-height-relative:margin" filled="f" stroked="f">
            <v:textbox style="mso-next-textbox:#_x0000_s2061">
              <w:txbxContent>
                <w:p w14:paraId="4BF414BD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A35DD" w:rsidRPr="000A35D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430BC476">
          <v:shape id="_x0000_s2060" type="#_x0000_t202" style="position:absolute;margin-left:363.45pt;margin-top:-5.25pt;width:114.05pt;height:32.45pt;z-index:251685888;mso-position-horizontal-relative:text;mso-position-vertical-relative:text;mso-width-relative:margin;mso-height-relative:margin" filled="f" stroked="f">
            <v:textbox style="mso-next-textbox:#_x0000_s2060">
              <w:txbxContent>
                <w:p w14:paraId="58076488" w14:textId="77777777" w:rsidR="0026335F" w:rsidRPr="0026335F" w:rsidRDefault="0000000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0AAE5C78">
          <v:shape id="_x0000_s2050" type="#_x0000_t202" style="position:absolute;margin-left:-35.7pt;margin-top:-45.05pt;width:81pt;height:84.9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14:paraId="15EFB2FD" w14:textId="17D88FB8" w:rsidR="00BC61BD" w:rsidRPr="00BC61BD" w:rsidRDefault="00CA05E1">
                      <w:pPr>
                        <w:rPr>
                          <w:lang w:val="en-US"/>
                        </w:rPr>
                      </w:pPr>
                      <w:r w:rsidRPr="00CA05E1">
                        <w:drawing>
                          <wp:inline distT="0" distB="0" distL="0" distR="0" wp14:anchorId="6A0E5710" wp14:editId="23A94315">
                            <wp:extent cx="845820" cy="431800"/>
                            <wp:effectExtent l="0" t="0" r="0" b="0"/>
                            <wp:docPr id="1" name="Imagen 1" descr="Membrete-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82" descr="Membrete-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308" t="17178" r="3399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4582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 w14:anchorId="5E1E123A">
          <v:shape id="_x0000_s2074" type="#_x0000_t202" style="position:absolute;margin-left:-29.35pt;margin-top:-60.45pt;width:74.65pt;height:24.05pt;z-index:251697152;mso-position-horizontal-relative:text;mso-position-vertical-relative:text;mso-width-relative:margin;mso-height-relative:margin" filled="f" stroked="f">
            <v:textbox style="mso-next-textbox:#_x0000_s2074" inset="0,0,0,0">
              <w:txbxContent>
                <w:p w14:paraId="7E8325F6" w14:textId="77777777"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14:paraId="197E4402" w14:textId="77777777" w:rsidR="00535962" w:rsidRPr="00535962" w:rsidRDefault="00000000" w:rsidP="00535962">
      <w:r>
        <w:rPr>
          <w:rStyle w:val="Institucion"/>
          <w:color w:val="FF0000"/>
          <w:sz w:val="28"/>
          <w:lang w:eastAsia="zh-TW"/>
        </w:rPr>
        <w:pict w14:anchorId="42AE2279">
          <v:shape id="_x0000_s2064" type="#_x0000_t202" style="position:absolute;margin-left:107.1pt;margin-top:5.3pt;width:249.75pt;height:22pt;z-index:251691008;mso-width-relative:margin;mso-height-relative:margin" stroked="f">
            <v:textbox style="mso-next-textbox:#_x0000_s2064">
              <w:txbxContent>
                <w:p w14:paraId="223DAC7B" w14:textId="77777777" w:rsidR="002E1412" w:rsidRPr="002E1412" w:rsidRDefault="00000000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14:paraId="1C03C85C" w14:textId="77777777" w:rsidR="00535962" w:rsidRDefault="00000000" w:rsidP="00535962">
      <w:r>
        <w:rPr>
          <w:noProof/>
          <w:color w:val="FF0000"/>
          <w:lang w:eastAsia="zh-TW"/>
        </w:rPr>
        <w:pict w14:anchorId="2D6D48E9">
          <v:shape id="_x0000_s2066" type="#_x0000_t202" style="position:absolute;margin-left:78.7pt;margin-top:9.95pt;width:294.85pt;height:24pt;z-index:251695104;mso-width-relative:margin;mso-height-relative:margin" stroked="f">
            <v:textbox style="mso-next-textbox:#_x0000_s2066">
              <w:txbxContent>
                <w:p w14:paraId="578AC661" w14:textId="77777777"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14:paraId="582A3DC6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6790B24A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3514A729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745DA768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47EC46F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4E6BCAF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185595DC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2662DAA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396A5E28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40AAEE3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7880701D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14:paraId="2A0A0CED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725A1014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0427BFBD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03F35B81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5673208D" w14:textId="77777777" w:rsidTr="009079FB">
        <w:trPr>
          <w:trHeight w:val="731"/>
        </w:trPr>
        <w:tc>
          <w:tcPr>
            <w:tcW w:w="3402" w:type="dxa"/>
          </w:tcPr>
          <w:p w14:paraId="5E9EA841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A99C62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10E11C1E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27006D70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1B8C5C14" w14:textId="77777777" w:rsidTr="009079FB">
        <w:trPr>
          <w:trHeight w:val="731"/>
        </w:trPr>
        <w:tc>
          <w:tcPr>
            <w:tcW w:w="3402" w:type="dxa"/>
          </w:tcPr>
          <w:p w14:paraId="19B4AA46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F50C3B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4DE3143E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4F0BD4FA" w14:textId="77777777" w:rsidTr="009079FB">
        <w:trPr>
          <w:trHeight w:val="731"/>
        </w:trPr>
        <w:tc>
          <w:tcPr>
            <w:tcW w:w="3402" w:type="dxa"/>
          </w:tcPr>
          <w:p w14:paraId="72B51EAA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6650D4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55378C3D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3F66C57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FA7003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74BF8003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0C6DF711" w14:textId="77777777" w:rsidTr="009079FB">
        <w:tc>
          <w:tcPr>
            <w:tcW w:w="3229" w:type="dxa"/>
            <w:vAlign w:val="center"/>
          </w:tcPr>
          <w:p w14:paraId="719EEB0C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78AC2437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7EF651BB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4AAA6799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06552B62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109A2FCB" w14:textId="77777777" w:rsidTr="009079FB">
        <w:tc>
          <w:tcPr>
            <w:tcW w:w="3229" w:type="dxa"/>
          </w:tcPr>
          <w:p w14:paraId="71ABFDF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6E3A24A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479CD85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6724219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029D9E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61F3BE2D" w14:textId="77777777" w:rsidTr="009079FB">
        <w:tc>
          <w:tcPr>
            <w:tcW w:w="3229" w:type="dxa"/>
          </w:tcPr>
          <w:p w14:paraId="0628385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50073BC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408CFBA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7B9F6F5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E7F3A7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141CE08B" w14:textId="77777777" w:rsidTr="009079FB">
        <w:tc>
          <w:tcPr>
            <w:tcW w:w="3229" w:type="dxa"/>
          </w:tcPr>
          <w:p w14:paraId="5ED3AC5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7987B0A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65915DE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14CC090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282845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2DEF89B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EF4306B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8F2581A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342AD87B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6ABFA3E6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54FF97C1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6C6DA1D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44E700C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12D98473" w14:textId="77777777" w:rsidTr="009079FB">
        <w:tc>
          <w:tcPr>
            <w:tcW w:w="3261" w:type="dxa"/>
            <w:vAlign w:val="center"/>
          </w:tcPr>
          <w:p w14:paraId="6D15074A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5AC5828A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62DCE42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064EA9EC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5F8D62E4" w14:textId="77777777" w:rsidTr="009079FB">
        <w:tc>
          <w:tcPr>
            <w:tcW w:w="3261" w:type="dxa"/>
          </w:tcPr>
          <w:p w14:paraId="3DBAEEB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64D280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01EC412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3AB5367B" w14:textId="77777777" w:rsidTr="009079FB">
        <w:tc>
          <w:tcPr>
            <w:tcW w:w="3261" w:type="dxa"/>
          </w:tcPr>
          <w:p w14:paraId="4E17B53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9027D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56598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4F7ED91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4661A83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1B2AEF2C" w14:textId="77777777" w:rsidTr="009079FB">
        <w:tc>
          <w:tcPr>
            <w:tcW w:w="1560" w:type="dxa"/>
            <w:vAlign w:val="center"/>
          </w:tcPr>
          <w:p w14:paraId="2B7E5BCF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2994DF47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4F4680C8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5EC75843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2091F9DA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1A18ECCE" w14:textId="77777777" w:rsidTr="009079FB">
        <w:tc>
          <w:tcPr>
            <w:tcW w:w="1560" w:type="dxa"/>
          </w:tcPr>
          <w:p w14:paraId="59262FB1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290088C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8CB86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8A128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CF625E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4D199F2F" w14:textId="77777777" w:rsidTr="009079FB">
        <w:tc>
          <w:tcPr>
            <w:tcW w:w="1560" w:type="dxa"/>
          </w:tcPr>
          <w:p w14:paraId="4941652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D2DD4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80425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7DD12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CCDC56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3B801917" w14:textId="77777777" w:rsidTr="009079FB">
        <w:tc>
          <w:tcPr>
            <w:tcW w:w="1560" w:type="dxa"/>
          </w:tcPr>
          <w:p w14:paraId="6AFCA77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B14E7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1BAA4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5F720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5AA65E6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53D65410" w14:textId="77777777" w:rsidTr="009079FB">
        <w:tc>
          <w:tcPr>
            <w:tcW w:w="1560" w:type="dxa"/>
          </w:tcPr>
          <w:p w14:paraId="3C4F5D6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BBDF36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30AEB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AB373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6A72DEB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63DE40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252216D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53D94D2E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5272BDD8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16E9E309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25B78266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0C124A64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34BC8ECF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40BF62AE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844F" w14:textId="77777777" w:rsidR="001051DD" w:rsidRDefault="001051DD" w:rsidP="001007E7">
      <w:pPr>
        <w:spacing w:after="0" w:line="240" w:lineRule="auto"/>
      </w:pPr>
      <w:r>
        <w:separator/>
      </w:r>
    </w:p>
  </w:endnote>
  <w:endnote w:type="continuationSeparator" w:id="0">
    <w:p w14:paraId="48B1425D" w14:textId="77777777" w:rsidR="001051DD" w:rsidRDefault="001051D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EAF7" w14:textId="77777777" w:rsidR="001007E7" w:rsidRDefault="00000000">
    <w:pPr>
      <w:pStyle w:val="Footer"/>
    </w:pPr>
    <w:r>
      <w:rPr>
        <w:rFonts w:ascii="Arial Narrow" w:hAnsi="Arial Narrow"/>
        <w:noProof/>
        <w:sz w:val="12"/>
        <w:lang w:val="es-DO" w:eastAsia="zh-TW"/>
      </w:rPr>
      <w:pict w14:anchorId="51675A0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6.8pt;margin-top:2pt;width:67pt;height:13.85pt;z-index:251660288;mso-width-relative:margin;mso-height-relative:margin" filled="f" stroked="f">
          <v:textbox style="mso-next-textbox:#_x0000_s1025" inset="0,0,0,0">
            <w:txbxContent>
              <w:p w14:paraId="2ACC6FF4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 w14:anchorId="04F562E3">
        <v:shape id="_x0000_s1027" type="#_x0000_t202" style="position:absolute;margin-left:367.65pt;margin-top:-12.8pt;width:116.1pt;height:32.55pt;z-index:251663360;mso-width-relative:margin;mso-height-relative:margin" filled="f" stroked="f">
          <v:textbox style="mso-next-textbox:#_x0000_s1027" inset="0,0,0,0">
            <w:txbxContent>
              <w:p w14:paraId="292E4169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6E9031C8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4DF559C" wp14:editId="16E435E3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8102DC" w14:textId="77777777" w:rsidR="001007E7" w:rsidRDefault="001007E7">
    <w:pPr>
      <w:pStyle w:val="Footer"/>
      <w:rPr>
        <w:rFonts w:ascii="Arial Narrow" w:hAnsi="Arial Narrow"/>
        <w:sz w:val="12"/>
      </w:rPr>
    </w:pPr>
  </w:p>
  <w:p w14:paraId="5F5798CC" w14:textId="77777777" w:rsidR="00CA0E82" w:rsidRDefault="00CA0E82">
    <w:pPr>
      <w:pStyle w:val="Footer"/>
      <w:rPr>
        <w:rFonts w:ascii="Arial Narrow" w:hAnsi="Arial Narrow"/>
        <w:sz w:val="12"/>
      </w:rPr>
    </w:pPr>
  </w:p>
  <w:p w14:paraId="3E8DB302" w14:textId="77777777" w:rsidR="00CA0E82" w:rsidRDefault="00CA0E82">
    <w:pPr>
      <w:pStyle w:val="Footer"/>
      <w:rPr>
        <w:rFonts w:ascii="Arial Narrow" w:hAnsi="Arial Narrow"/>
        <w:sz w:val="12"/>
      </w:rPr>
    </w:pPr>
  </w:p>
  <w:p w14:paraId="5D1938F4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2BAAD1B1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FC9C" w14:textId="77777777" w:rsidR="001051DD" w:rsidRDefault="001051DD" w:rsidP="001007E7">
      <w:pPr>
        <w:spacing w:after="0" w:line="240" w:lineRule="auto"/>
      </w:pPr>
      <w:r>
        <w:separator/>
      </w:r>
    </w:p>
  </w:footnote>
  <w:footnote w:type="continuationSeparator" w:id="0">
    <w:p w14:paraId="5166FFC8" w14:textId="77777777" w:rsidR="001051DD" w:rsidRDefault="001051DD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97FF" w14:textId="77777777" w:rsidR="004D25CB" w:rsidRDefault="00000000">
    <w:pPr>
      <w:pStyle w:val="Header"/>
    </w:pPr>
    <w:r>
      <w:rPr>
        <w:noProof/>
        <w:lang w:val="en-US"/>
      </w:rPr>
      <w:pict w14:anchorId="4557B92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99.4pt;margin-top:3.35pt;width:83.6pt;height:19.85pt;z-index:251666432;mso-width-relative:margin;mso-height-relative:margin" filled="f" stroked="f">
          <v:textbox style="mso-next-textbox:#_x0000_s1030">
            <w:txbxContent>
              <w:p w14:paraId="567AA322" w14:textId="77777777"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CB54ED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CB54ED" w:rsidRPr="00CB54E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541771">
    <w:abstractNumId w:val="0"/>
  </w:num>
  <w:num w:numId="2" w16cid:durableId="1814323038">
    <w:abstractNumId w:val="2"/>
  </w:num>
  <w:num w:numId="3" w16cid:durableId="854418157">
    <w:abstractNumId w:val="1"/>
  </w:num>
  <w:num w:numId="4" w16cid:durableId="382677796">
    <w:abstractNumId w:val="3"/>
  </w:num>
  <w:num w:numId="5" w16cid:durableId="1469323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051DD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5C08"/>
    <w:rsid w:val="009079FB"/>
    <w:rsid w:val="0096275B"/>
    <w:rsid w:val="00966EEE"/>
    <w:rsid w:val="009A29C7"/>
    <w:rsid w:val="009A4E12"/>
    <w:rsid w:val="009A50C0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5E1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5"/>
    <o:shapelayout v:ext="edit">
      <o:idmap v:ext="edit" data="2"/>
    </o:shapelayout>
  </w:shapeDefaults>
  <w:decimalSymbol w:val="."/>
  <w:listSeparator w:val=";"/>
  <w14:docId w14:val="5890B04F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O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8C46-4C45-4D91-9E8B-4C548A16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Olga Martinez</cp:lastModifiedBy>
  <cp:revision>3</cp:revision>
  <cp:lastPrinted>2011-03-04T18:59:00Z</cp:lastPrinted>
  <dcterms:created xsi:type="dcterms:W3CDTF">2022-12-27T20:42:00Z</dcterms:created>
  <dcterms:modified xsi:type="dcterms:W3CDTF">2022-12-27T20:48:00Z</dcterms:modified>
</cp:coreProperties>
</file>