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054B" w14:textId="5E160CCB" w:rsidR="00535962" w:rsidRPr="00F7167E" w:rsidRDefault="00000000">
      <w:r>
        <w:rPr>
          <w:noProof/>
          <w:lang w:val="en-US"/>
        </w:rPr>
        <w:pict w14:anchorId="3AFE9964">
          <v:group id="_x0000_s2070" style="position:absolute;margin-left:296.15pt;margin-top:-44.85pt;width:192.45pt;height:55.2pt;z-index:251697152" coordorigin="12866,523" coordsize="2544,1104">
            <v:rect id="_x0000_s2071" style="position:absolute;left:12866;top:523;width:2544;height:1104" filled="f"/>
            <v:group id="_x0000_s2072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3" type="#_x0000_t202" style="position:absolute;left:9151;top:1077;width:2009;height:543;mso-width-relative:margin;mso-height-relative:margin" fillcolor="white [3212]" strokecolor="white [3212]" strokeweight="2.25pt">
                <v:textbox style="mso-next-textbox:#_x0000_s2073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14:paraId="12A0CF0D" w14:textId="77777777" w:rsidR="00A362FF" w:rsidRPr="00A362FF" w:rsidRDefault="00A362FF" w:rsidP="00A362FF">
                          <w:pPr>
                            <w:rPr>
                              <w:lang w:val="en-US"/>
                            </w:rPr>
                          </w:pPr>
                          <w:r w:rsidRPr="00A362FF">
                            <w:rPr>
                              <w:rStyle w:val="Style2"/>
                              <w:lang w:val="en-US"/>
                            </w:rPr>
                            <w:t>AGRICULTURA-CCC-LPN-2022-0018</w:t>
                          </w:r>
                        </w:p>
                      </w:sdtContent>
                    </w:sdt>
                    <w:p w14:paraId="7BCF05A2" w14:textId="77777777" w:rsidR="00BA784D" w:rsidRPr="008F78A9" w:rsidRDefault="00BA784D" w:rsidP="00BA784D">
                      <w:pPr>
                        <w:jc w:val="center"/>
                        <w:rPr>
                          <w:lang w:val="en-US"/>
                        </w:rPr>
                      </w:pPr>
                      <w:r w:rsidRPr="008F78A9">
                        <w:rPr>
                          <w:rStyle w:val="PlaceholderText"/>
                          <w:rFonts w:cstheme="minorBidi"/>
                          <w:lang w:val="en-US"/>
                        </w:rPr>
                        <w:t>Click here to enter text.</w:t>
                      </w:r>
                    </w:p>
                  </w:txbxContent>
                </v:textbox>
              </v:shape>
              <v:shape id="_x0000_s2074" type="#_x0000_t202" style="position:absolute;left:9151;top:720;width:2009;height:360;mso-width-relative:margin;mso-height-relative:margin" fillcolor="black [3213]" strokecolor="white [3212]" strokeweight="3pt">
                <v:textbox style="mso-next-textbox:#_x0000_s2074">
                  <w:txbxContent>
                    <w:p w14:paraId="45B64183" w14:textId="77777777" w:rsidR="00BA784D" w:rsidRPr="00535962" w:rsidRDefault="00BA784D" w:rsidP="00BA784D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n-US"/>
        </w:rPr>
        <w:pict w14:anchorId="5FED1D6A">
          <v:shape id="_x0000_s2069" type="#_x0000_t202" style="position:absolute;margin-left:-27.75pt;margin-top:-42.95pt;width:74.65pt;height:24.05pt;z-index:251696128;mso-width-relative:margin;mso-height-relative:margin" filled="f" stroked="f">
            <v:textbox style="mso-next-textbox:#_x0000_s2069" inset="0,0,0,0">
              <w:txbxContent>
                <w:p w14:paraId="19C1B14F" w14:textId="77777777" w:rsidR="00BA784D" w:rsidRPr="00A32E97" w:rsidRDefault="00BA784D" w:rsidP="00BA784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A32E97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SNCC.D.044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268E4520">
          <v:shape id="_x0000_s2050" type="#_x0000_t202" style="position:absolute;margin-left:-34.1pt;margin-top:-23.6pt;width:81pt;height:84.9pt;z-index:251661312;mso-position-horizontal-relative:text;mso-position-vertical-relative:text;mso-width-relative:margin;mso-height-relative:margin" filled="f" stroked="f">
            <v:textbox style="mso-next-textbox:#_x0000_s2050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14:paraId="5E3DB666" w14:textId="1BF097DE" w:rsidR="00BC61BD" w:rsidRPr="00BC61BD" w:rsidRDefault="007C666E">
                      <w:pPr>
                        <w:rPr>
                          <w:lang w:val="en-US"/>
                        </w:rPr>
                      </w:pPr>
                      <w:r w:rsidRPr="007C666E">
                        <w:drawing>
                          <wp:inline distT="0" distB="0" distL="0" distR="0" wp14:anchorId="77FED2E5" wp14:editId="75D7EDCD">
                            <wp:extent cx="845820" cy="431800"/>
                            <wp:effectExtent l="0" t="0" r="0" b="0"/>
                            <wp:docPr id="1" name="Imagen 1" descr="Membrete-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Membrete-0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308" t="17178" r="3399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845820" cy="43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BA0FCE" w:rsidRPr="009B587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544F7714" wp14:editId="07982DBC">
            <wp:simplePos x="0" y="0"/>
            <wp:positionH relativeFrom="margin">
              <wp:posOffset>2538095</wp:posOffset>
            </wp:positionH>
            <wp:positionV relativeFrom="margin">
              <wp:posOffset>-552450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070082" w14:textId="77777777" w:rsidR="00535962" w:rsidRPr="00535962" w:rsidRDefault="00000000" w:rsidP="00535962">
      <w:r>
        <w:rPr>
          <w:noProof/>
          <w:lang w:val="en-US" w:eastAsia="zh-TW"/>
        </w:rPr>
        <w:pict w14:anchorId="741F3540">
          <v:shape id="_x0000_s2060" type="#_x0000_t202" style="position:absolute;margin-left:380.7pt;margin-top:5.05pt;width:114.05pt;height:21.9pt;z-index:251685888;mso-width-relative:margin;mso-height-relative:margin" filled="f" stroked="f">
            <v:textbox style="mso-next-textbox:#_x0000_s2060">
              <w:txbxContent>
                <w:p w14:paraId="117E62EC" w14:textId="77777777" w:rsidR="0026335F" w:rsidRPr="0026335F" w:rsidRDefault="00000000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06AB7B82" w14:textId="77777777" w:rsidR="00535962" w:rsidRDefault="00000000" w:rsidP="00535962">
      <w:r>
        <w:rPr>
          <w:noProof/>
          <w:sz w:val="24"/>
          <w:szCs w:val="24"/>
          <w:lang w:eastAsia="es-ES"/>
        </w:rPr>
        <w:pict w14:anchorId="6C4ABBAD">
          <v:shape id="_x0000_s2061" type="#_x0000_t202" style="position:absolute;margin-left:401.1pt;margin-top:3.4pt;width:83.6pt;height:19.85pt;z-index:251686912;mso-width-relative:margin;mso-height-relative:margin" filled="f" stroked="f">
            <v:textbox style="mso-next-textbox:#_x0000_s2061">
              <w:txbxContent>
                <w:p w14:paraId="451F19E1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60239A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60239A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A32E97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60239A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A32E97" w:rsidRPr="00A32E97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  <w:r>
        <w:rPr>
          <w:rStyle w:val="Institucion"/>
          <w:color w:val="FF0000"/>
          <w:sz w:val="28"/>
          <w:lang w:eastAsia="zh-TW"/>
        </w:rPr>
        <w:pict w14:anchorId="0A0EDD8D">
          <v:shape id="_x0000_s2064" type="#_x0000_t202" style="position:absolute;margin-left:95.3pt;margin-top:1.25pt;width:249.75pt;height:22pt;z-index:251691008;mso-width-relative:margin;mso-height-relative:margin" stroked="f">
            <v:textbox style="mso-next-textbox:#_x0000_s2064">
              <w:txbxContent>
                <w:p w14:paraId="44232814" w14:textId="77777777" w:rsidR="002E1412" w:rsidRPr="002E1412" w:rsidRDefault="00000000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14:paraId="7BADDC80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7F11621" w14:textId="77777777" w:rsidR="00A640BD" w:rsidRPr="00C66D08" w:rsidRDefault="00000000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zh-TW"/>
        </w:rPr>
        <w:pict w14:anchorId="77562DE1">
          <v:shape id="_x0000_s2066" type="#_x0000_t202" style="position:absolute;left:0;text-align:left;margin-left:19.1pt;margin-top:6.6pt;width:401.45pt;height:38.6pt;z-index:251695104;mso-width-relative:margin;mso-height-relative:margin" stroked="f">
            <v:textbox style="mso-next-textbox:#_x0000_s2066">
              <w:txbxContent>
                <w:p w14:paraId="16D792B9" w14:textId="77777777" w:rsidR="00F7443C" w:rsidRPr="00E82502" w:rsidRDefault="00544A18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descripción del enfoque, la metodología y el plan de actividades para la ejecución del trabajo</w:t>
                  </w:r>
                </w:p>
              </w:txbxContent>
            </v:textbox>
          </v:shape>
        </w:pict>
      </w:r>
    </w:p>
    <w:p w14:paraId="56EAE51A" w14:textId="77777777"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14:paraId="0C63EC9E" w14:textId="77777777" w:rsidR="00E446DC" w:rsidRDefault="00E446DC" w:rsidP="001007E7">
      <w:pPr>
        <w:tabs>
          <w:tab w:val="left" w:pos="6267"/>
        </w:tabs>
        <w:jc w:val="center"/>
        <w:rPr>
          <w:smallCaps/>
        </w:rPr>
      </w:pPr>
    </w:p>
    <w:p w14:paraId="70791887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[El enfoque técnico, la metodología y el plan de trabajo son componentes claves de la propuesta técnica. Se le sugiere que presente su propuesta técnica dividida en las tres partes siguientes:</w:t>
      </w:r>
    </w:p>
    <w:p w14:paraId="70AED68C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14:paraId="7E699B16" w14:textId="77777777"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Enfoque técnico y metodología</w:t>
      </w:r>
    </w:p>
    <w:p w14:paraId="346FA04A" w14:textId="77777777"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Plan de trabajo, y</w:t>
      </w:r>
    </w:p>
    <w:p w14:paraId="3965161E" w14:textId="77777777"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Organización y dotación de personal.</w:t>
      </w:r>
    </w:p>
    <w:p w14:paraId="760E5190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14:paraId="1E5C0B42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a) </w:t>
      </w:r>
      <w:r w:rsidRPr="00E446DC">
        <w:rPr>
          <w:i/>
          <w:color w:val="FF0000"/>
          <w:sz w:val="22"/>
          <w:u w:val="single"/>
        </w:rPr>
        <w:t>Enfoque técnico y metodología</w:t>
      </w:r>
      <w:r w:rsidRPr="00E446DC">
        <w:rPr>
          <w:i/>
          <w:color w:val="FF0000"/>
          <w:sz w:val="22"/>
        </w:rPr>
        <w:t>. En este capítulo el Consultor deberá explicar su comprensión de los objetivos del trabajo, enfoque de los servicios, metodología para llevar a cabo las actividades y obtener el producto esperado, y el grado de detalle de dicho producto. Usted deberá destacar los problemas que se están tratando y su importancia, y explicar el enfoque técnico que usted adoptaría para tratarlos. El Consultor deberá explicar la metodología que propone adoptar y resaltar la compatibilidad de esa metodología con el enfoque propuesto.</w:t>
      </w:r>
    </w:p>
    <w:p w14:paraId="4C28A5E3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14:paraId="4E70D72C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b) </w:t>
      </w:r>
      <w:r w:rsidRPr="00E446DC">
        <w:rPr>
          <w:i/>
          <w:color w:val="FF0000"/>
          <w:sz w:val="22"/>
          <w:u w:val="single"/>
        </w:rPr>
        <w:t>Plan de Trabajo</w:t>
      </w:r>
      <w:r w:rsidRPr="00E446DC">
        <w:rPr>
          <w:i/>
          <w:color w:val="FF0000"/>
          <w:sz w:val="22"/>
        </w:rPr>
        <w:t>. En este capítulo deberá proponer las actividades principales del trabajo, su contenido y duración, fases y relaciones entre sí, etapas (incluyendo las aprobaciones provisionales del Contratante), y las fechas de entrega de los informes. El plan de trabajo propuesto deberá ser consistente con el enfoque técnico y la metodología, demostrando una compresión de los Términos de Referencia y habilidad para traducirlos en un plan de trabajo factible. Aquí se deberá incluir una lista de los documentos finales, incluyendo informes, planos y tablas que deberán ser presentadas como producto final. El plan de trabajo deberá ser consistente con el Programa de Trabajo en el Formulario TEC-7.</w:t>
      </w:r>
    </w:p>
    <w:p w14:paraId="59FB876D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14:paraId="218755A3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c) </w:t>
      </w:r>
      <w:r w:rsidRPr="00E446DC">
        <w:rPr>
          <w:i/>
          <w:color w:val="FF0000"/>
          <w:sz w:val="22"/>
          <w:u w:val="single"/>
        </w:rPr>
        <w:t>Organización y Dotación de Personal</w:t>
      </w:r>
      <w:r w:rsidRPr="00E446DC">
        <w:rPr>
          <w:i/>
          <w:color w:val="FF0000"/>
          <w:sz w:val="22"/>
        </w:rPr>
        <w:t>. En este capítulo deberá proponer la estructura y composición de su equipo. Deberá detallar las disciplinas principales del trabajo, el especialista clave responsable, y el personal técnico y de apoyo designado.]</w:t>
      </w:r>
    </w:p>
    <w:sectPr w:rsidR="00E446DC" w:rsidRPr="00E446DC" w:rsidSect="00BA784D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34017" w14:textId="77777777" w:rsidR="0084637B" w:rsidRDefault="0084637B" w:rsidP="001007E7">
      <w:pPr>
        <w:spacing w:after="0" w:line="240" w:lineRule="auto"/>
      </w:pPr>
      <w:r>
        <w:separator/>
      </w:r>
    </w:p>
  </w:endnote>
  <w:endnote w:type="continuationSeparator" w:id="0">
    <w:p w14:paraId="6272F82E" w14:textId="77777777" w:rsidR="0084637B" w:rsidRDefault="0084637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FD9D" w14:textId="77777777" w:rsidR="001007E7" w:rsidRDefault="00000000">
    <w:pPr>
      <w:pStyle w:val="Footer"/>
    </w:pPr>
    <w:r>
      <w:rPr>
        <w:rFonts w:ascii="Arial Narrow" w:hAnsi="Arial Narrow"/>
        <w:noProof/>
        <w:sz w:val="12"/>
        <w:lang w:val="es-DO" w:eastAsia="zh-TW"/>
      </w:rPr>
      <w:pict w14:anchorId="39A50B8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.2pt;margin-top:1.15pt;width:67pt;height:13.85pt;z-index:251660288;mso-width-relative:margin;mso-height-relative:margin" filled="f" stroked="f">
          <v:textbox style="mso-next-textbox:#_x0000_s1025" inset="0,0,0,0">
            <w:txbxContent>
              <w:p w14:paraId="48E38AF0" w14:textId="77777777"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FE6C5A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FE6C5A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A32E97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BB8E995" wp14:editId="4FE5A5EF">
          <wp:simplePos x="0" y="0"/>
          <wp:positionH relativeFrom="column">
            <wp:posOffset>4895850</wp:posOffset>
          </wp:positionH>
          <wp:positionV relativeFrom="paragraph">
            <wp:posOffset>56515</wp:posOffset>
          </wp:positionV>
          <wp:extent cx="866775" cy="238125"/>
          <wp:effectExtent l="19050" t="0" r="9525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w:pict w14:anchorId="381BB37E">
        <v:shape id="_x0000_s1027" type="#_x0000_t202" style="position:absolute;margin-left:342.2pt;margin-top:-14.3pt;width:116.1pt;height:32.55pt;z-index:251663360;mso-position-horizontal-relative:text;mso-position-vertical-relative:text;mso-width-relative:margin;mso-height-relative:margin" filled="f" stroked="f">
          <v:textbox style="mso-next-textbox:#_x0000_s1027" inset="0,0,0,0">
            <w:txbxContent>
              <w:p w14:paraId="66E37606" w14:textId="77777777"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14:paraId="3F33C296" w14:textId="77777777"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14:paraId="687B472D" w14:textId="77777777" w:rsidR="001007E7" w:rsidRDefault="001007E7">
    <w:pPr>
      <w:pStyle w:val="Footer"/>
      <w:rPr>
        <w:rFonts w:ascii="Arial Narrow" w:hAnsi="Arial Narrow"/>
        <w:sz w:val="12"/>
      </w:rPr>
    </w:pPr>
  </w:p>
  <w:p w14:paraId="5C666CB3" w14:textId="77777777" w:rsidR="00CA0E82" w:rsidRDefault="00CA0E82">
    <w:pPr>
      <w:pStyle w:val="Footer"/>
      <w:rPr>
        <w:rFonts w:ascii="Arial Narrow" w:hAnsi="Arial Narrow"/>
        <w:sz w:val="12"/>
      </w:rPr>
    </w:pPr>
  </w:p>
  <w:p w14:paraId="606509AF" w14:textId="77777777" w:rsidR="00CA0E82" w:rsidRDefault="00CA0E82">
    <w:pPr>
      <w:pStyle w:val="Footer"/>
      <w:rPr>
        <w:rFonts w:ascii="Arial Narrow" w:hAnsi="Arial Narrow"/>
        <w:sz w:val="12"/>
      </w:rPr>
    </w:pPr>
  </w:p>
  <w:p w14:paraId="1F3165AE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4516754A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94F3" w14:textId="77777777" w:rsidR="0084637B" w:rsidRDefault="0084637B" w:rsidP="001007E7">
      <w:pPr>
        <w:spacing w:after="0" w:line="240" w:lineRule="auto"/>
      </w:pPr>
      <w:r>
        <w:separator/>
      </w:r>
    </w:p>
  </w:footnote>
  <w:footnote w:type="continuationSeparator" w:id="0">
    <w:p w14:paraId="65931853" w14:textId="77777777" w:rsidR="0084637B" w:rsidRDefault="0084637B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097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qXSncdGX6uAo//1bqG6s2SKRaSk=" w:salt="4hR4yHyib+78nNEeyiAHI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DCD"/>
    <w:rsid w:val="00002825"/>
    <w:rsid w:val="00034DD9"/>
    <w:rsid w:val="000358DF"/>
    <w:rsid w:val="00045479"/>
    <w:rsid w:val="000B0DCD"/>
    <w:rsid w:val="000B131A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F73A7"/>
    <w:rsid w:val="002009A7"/>
    <w:rsid w:val="0021759E"/>
    <w:rsid w:val="00253DBA"/>
    <w:rsid w:val="0026335F"/>
    <w:rsid w:val="00295BD4"/>
    <w:rsid w:val="002D451D"/>
    <w:rsid w:val="002E1412"/>
    <w:rsid w:val="00314023"/>
    <w:rsid w:val="00341484"/>
    <w:rsid w:val="00392351"/>
    <w:rsid w:val="00404131"/>
    <w:rsid w:val="0042490F"/>
    <w:rsid w:val="004379A6"/>
    <w:rsid w:val="00456C17"/>
    <w:rsid w:val="00466B9C"/>
    <w:rsid w:val="00477B73"/>
    <w:rsid w:val="004B30DA"/>
    <w:rsid w:val="004D45A8"/>
    <w:rsid w:val="00500DA4"/>
    <w:rsid w:val="00535962"/>
    <w:rsid w:val="005414DF"/>
    <w:rsid w:val="00544A18"/>
    <w:rsid w:val="0060239A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F567F"/>
    <w:rsid w:val="00725091"/>
    <w:rsid w:val="00780880"/>
    <w:rsid w:val="007B0E1F"/>
    <w:rsid w:val="007B6F6F"/>
    <w:rsid w:val="007C666E"/>
    <w:rsid w:val="00820C9F"/>
    <w:rsid w:val="00824A26"/>
    <w:rsid w:val="0082707E"/>
    <w:rsid w:val="008315B0"/>
    <w:rsid w:val="0084637B"/>
    <w:rsid w:val="008B3AE5"/>
    <w:rsid w:val="008C388B"/>
    <w:rsid w:val="00966EEE"/>
    <w:rsid w:val="009B5872"/>
    <w:rsid w:val="00A16099"/>
    <w:rsid w:val="00A231BB"/>
    <w:rsid w:val="00A32E97"/>
    <w:rsid w:val="00A362FF"/>
    <w:rsid w:val="00A640BD"/>
    <w:rsid w:val="00A641A7"/>
    <w:rsid w:val="00A72F42"/>
    <w:rsid w:val="00AD7919"/>
    <w:rsid w:val="00B173C1"/>
    <w:rsid w:val="00B62EEF"/>
    <w:rsid w:val="00B97B51"/>
    <w:rsid w:val="00BA0007"/>
    <w:rsid w:val="00BA0FCE"/>
    <w:rsid w:val="00BA784D"/>
    <w:rsid w:val="00BB1D79"/>
    <w:rsid w:val="00BC1D0C"/>
    <w:rsid w:val="00BC61BD"/>
    <w:rsid w:val="00C078CB"/>
    <w:rsid w:val="00C22DBE"/>
    <w:rsid w:val="00C5078F"/>
    <w:rsid w:val="00C66D08"/>
    <w:rsid w:val="00C7470C"/>
    <w:rsid w:val="00CA0E82"/>
    <w:rsid w:val="00CA164C"/>
    <w:rsid w:val="00CA4661"/>
    <w:rsid w:val="00CD2F36"/>
    <w:rsid w:val="00CE67A3"/>
    <w:rsid w:val="00D24FA7"/>
    <w:rsid w:val="00D45A3E"/>
    <w:rsid w:val="00D64696"/>
    <w:rsid w:val="00D90D49"/>
    <w:rsid w:val="00DC5D96"/>
    <w:rsid w:val="00DD4F3E"/>
    <w:rsid w:val="00E13E55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E6C5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."/>
  <w:listSeparator w:val=";"/>
  <w14:docId w14:val="5BC6DFD9"/>
  <w15:docId w15:val="{98512B7D-F7C6-48CA-8F45-E937A3EC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E7"/>
  </w:style>
  <w:style w:type="paragraph" w:styleId="Footer">
    <w:name w:val="footer"/>
    <w:basedOn w:val="Normal"/>
    <w:link w:val="Foot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  <w:style w:type="paragraph" w:styleId="BodyText3">
    <w:name w:val="Body Text 3"/>
    <w:basedOn w:val="Normal"/>
    <w:link w:val="BodyText3Ch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BodyText3Char">
    <w:name w:val="Body Text 3 Char"/>
    <w:basedOn w:val="DefaultParagraphFont"/>
    <w:link w:val="BodyText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806B-24C3-4B57-B5ED-169DBA1B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Olga Martinez</cp:lastModifiedBy>
  <cp:revision>3</cp:revision>
  <cp:lastPrinted>2011-03-04T18:53:00Z</cp:lastPrinted>
  <dcterms:created xsi:type="dcterms:W3CDTF">2022-12-27T20:44:00Z</dcterms:created>
  <dcterms:modified xsi:type="dcterms:W3CDTF">2022-12-27T20:49:00Z</dcterms:modified>
</cp:coreProperties>
</file>