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C8999" w14:textId="77777777" w:rsidR="00535962" w:rsidRPr="00F7167E" w:rsidRDefault="00567F69">
      <w:r>
        <w:rPr>
          <w:noProof/>
          <w:lang w:val="en-US"/>
        </w:rPr>
        <w:pict w14:anchorId="6ED522C4">
          <v:group id="_x0000_s1045" style="position:absolute;margin-left:306.45pt;margin-top:14.35pt;width:197.5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04F419BA" w14:textId="0C1F9E6E" w:rsidR="006B202F" w:rsidRPr="00535962" w:rsidRDefault="00E51FC0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AGRICULTURA-</w:t>
                          </w:r>
                          <w:r w:rsidR="00DE1AA9">
                            <w:rPr>
                              <w:rStyle w:val="Style2"/>
                            </w:rPr>
                            <w:t>MAE-PE</w:t>
                          </w:r>
                          <w:r w:rsidR="00244449">
                            <w:rPr>
                              <w:rStyle w:val="Style2"/>
                            </w:rPr>
                            <w:t>UR</w:t>
                          </w:r>
                          <w:r w:rsidR="00DE1AA9">
                            <w:rPr>
                              <w:rStyle w:val="Style2"/>
                            </w:rPr>
                            <w:t>-2022-000</w:t>
                          </w:r>
                          <w:r w:rsidR="00B91272">
                            <w:rPr>
                              <w:rStyle w:val="Style2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3CE9267E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 w14:anchorId="01A3991E">
          <v:shape id="_x0000_s1044" type="#_x0000_t202" style="position:absolute;margin-left:-28.5pt;margin-top:-47.7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794240F0" w14:textId="77777777" w:rsidR="006B202F" w:rsidRPr="00B02129" w:rsidRDefault="006B202F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SNCC.F.036</w:t>
                  </w:r>
                </w:p>
              </w:txbxContent>
            </v:textbox>
          </v:shape>
        </w:pict>
      </w:r>
    </w:p>
    <w:p w14:paraId="1BE793C4" w14:textId="77777777" w:rsidR="00535962" w:rsidRPr="00535962" w:rsidRDefault="009350E8" w:rsidP="00535962">
      <w:r w:rsidRPr="002B5CA6">
        <w:rPr>
          <w:noProof/>
          <w:lang w:val="es-DO" w:eastAsia="es-DO"/>
        </w:rPr>
        <w:drawing>
          <wp:anchor distT="0" distB="0" distL="114300" distR="114300" simplePos="0" relativeHeight="251659776" behindDoc="0" locked="0" layoutInCell="1" allowOverlap="1" wp14:anchorId="7C35B430" wp14:editId="334EA0A8">
            <wp:simplePos x="0" y="0"/>
            <wp:positionH relativeFrom="margin">
              <wp:posOffset>2499995</wp:posOffset>
            </wp:positionH>
            <wp:positionV relativeFrom="margin">
              <wp:posOffset>285750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1C903C" w14:textId="77777777" w:rsidR="00535962" w:rsidRDefault="00567F69" w:rsidP="00535962">
      <w:r>
        <w:rPr>
          <w:noProof/>
          <w:color w:val="FF0000"/>
          <w:lang w:eastAsia="zh-TW"/>
        </w:rPr>
        <w:pict w14:anchorId="6A761EC7">
          <v:shape id="_x0000_s1042" type="#_x0000_t202" style="position:absolute;margin-left:159.2pt;margin-top:92.7pt;width:133.4pt;height:21.85pt;z-index:251695104;mso-width-relative:margin;mso-height-relative:margin" stroked="f">
            <v:textbox style="mso-next-textbox:#_x0000_s1042">
              <w:txbxContent>
                <w:p w14:paraId="1CF3BE9A" w14:textId="77777777" w:rsidR="00F7443C" w:rsidRPr="00626D0C" w:rsidRDefault="00E124CB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equipos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 w14:anchorId="508798A6">
          <v:shape id="_x0000_s1040" type="#_x0000_t202" style="position:absolute;margin-left:160.7pt;margin-top:54.6pt;width:145.75pt;height:22pt;z-index:251691008;mso-width-relative:margin;mso-height-relative:margin" stroked="f">
            <v:textbox>
              <w:txbxContent>
                <w:p w14:paraId="36E4FE90" w14:textId="77777777" w:rsidR="002E1412" w:rsidRPr="002E1412" w:rsidRDefault="00567F69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9350E8">
                        <w:rPr>
                          <w:rStyle w:val="Style6"/>
                        </w:rPr>
                        <w:t>MINISTERIO DE AGRICULTURA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7CF808C5">
          <v:shape id="_x0000_s1036" type="#_x0000_t202" style="position:absolute;margin-left:362.45pt;margin-top:33.7pt;width:112.4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14:paraId="3D655769" w14:textId="77777777" w:rsidR="0026335F" w:rsidRPr="0026335F" w:rsidRDefault="00567F6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 w14:anchorId="5275600E">
          <v:shape id="_x0000_s1037" type="#_x0000_t202" style="position:absolute;margin-left:385.9pt;margin-top:58.1pt;width:89pt;height:19.85pt;z-index:251686912;mso-width-relative:margin;mso-height-relative:margin" filled="f" stroked="f">
            <v:textbox style="mso-next-textbox:#_x0000_s1037">
              <w:txbxContent>
                <w:p w14:paraId="2123095C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567F69">
                    <w:fldChar w:fldCharType="begin"/>
                  </w:r>
                  <w:r w:rsidR="00567F69">
                    <w:instrText xml:space="preserve"> NUMPAGES   \* MERGEFORMAT </w:instrText>
                  </w:r>
                  <w:r w:rsidR="00567F69">
                    <w:fldChar w:fldCharType="separate"/>
                  </w:r>
                  <w:r w:rsidR="00BE4CA7" w:rsidRP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67F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sdt>
      <w:sdtPr>
        <w:alias w:val="Logo de la dependencia gubernamental"/>
        <w:tag w:val="Logo de la dependencia gubernamental"/>
        <w:id w:val="-1993009519"/>
        <w:picture/>
      </w:sdtPr>
      <w:sdtEndPr/>
      <w:sdtContent>
        <w:p w14:paraId="48D612F5" w14:textId="241B3375" w:rsidR="009350E8" w:rsidRDefault="00FD42B8" w:rsidP="009350E8">
          <w:r w:rsidRPr="00FD42B8">
            <w:rPr>
              <w:noProof/>
              <w:lang w:val="es-DO" w:eastAsia="es-DO"/>
            </w:rPr>
            <w:drawing>
              <wp:inline distT="0" distB="0" distL="0" distR="0" wp14:anchorId="4291E320" wp14:editId="71C3115F">
                <wp:extent cx="990600" cy="99060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A20D9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EEFD907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5265E1D2" w14:textId="77777777"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14:paraId="29950DEE" w14:textId="77777777"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  <w:bookmarkStart w:id="0" w:name="_GoBack"/>
      <w:bookmarkEnd w:id="0"/>
    </w:p>
    <w:p w14:paraId="564438BA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14:paraId="12412C89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69564C00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14:paraId="7978BF9C" w14:textId="77777777" w:rsidTr="00521233">
        <w:trPr>
          <w:trHeight w:val="1365"/>
          <w:jc w:val="center"/>
        </w:trPr>
        <w:tc>
          <w:tcPr>
            <w:tcW w:w="416" w:type="dxa"/>
          </w:tcPr>
          <w:p w14:paraId="2EAE79B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14:paraId="7681040D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854FF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5ACB6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14:paraId="153AA34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96F214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D1927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14:paraId="24ED286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34390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7CCF8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14:paraId="06327644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EFCAB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40E1A5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14:paraId="0E1D208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14:paraId="0E75AD9F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2575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2CC53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14:paraId="4096ECC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9067CA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08E94E98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14:paraId="7F89290A" w14:textId="77777777" w:rsidTr="00521233">
        <w:trPr>
          <w:jc w:val="center"/>
        </w:trPr>
        <w:tc>
          <w:tcPr>
            <w:tcW w:w="416" w:type="dxa"/>
          </w:tcPr>
          <w:p w14:paraId="285BABD3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14:paraId="5FDB83B5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14:paraId="0358B09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C7B51A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1F8EB8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5709526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2B16BD5B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26B0AC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7692F8DF" w14:textId="77777777" w:rsidTr="00521233">
        <w:trPr>
          <w:jc w:val="center"/>
        </w:trPr>
        <w:tc>
          <w:tcPr>
            <w:tcW w:w="416" w:type="dxa"/>
          </w:tcPr>
          <w:p w14:paraId="4BF8600A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2893FC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6601DC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062C0B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787340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8E2947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766FA2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498020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E2FD1F9" w14:textId="77777777" w:rsidTr="00521233">
        <w:trPr>
          <w:jc w:val="center"/>
        </w:trPr>
        <w:tc>
          <w:tcPr>
            <w:tcW w:w="416" w:type="dxa"/>
          </w:tcPr>
          <w:p w14:paraId="7F626889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D5154C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42DCCE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C1B855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D6AA3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44C59B2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5019BC1C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524BBA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51A5BA94" w14:textId="77777777" w:rsidTr="00521233">
        <w:trPr>
          <w:jc w:val="center"/>
        </w:trPr>
        <w:tc>
          <w:tcPr>
            <w:tcW w:w="416" w:type="dxa"/>
          </w:tcPr>
          <w:p w14:paraId="2B97082A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C20EA6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5CD65A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3C0C72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5A3F75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E554B0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92B436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BC5785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9058335" w14:textId="77777777" w:rsidTr="00521233">
        <w:trPr>
          <w:jc w:val="center"/>
        </w:trPr>
        <w:tc>
          <w:tcPr>
            <w:tcW w:w="416" w:type="dxa"/>
          </w:tcPr>
          <w:p w14:paraId="5DF3A2F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6BFF0D0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C864AE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6F47CF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C6B3C7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8FA88C0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1E5D1574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740CC59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3B25D0AB" w14:textId="77777777" w:rsidTr="00521233">
        <w:trPr>
          <w:jc w:val="center"/>
        </w:trPr>
        <w:tc>
          <w:tcPr>
            <w:tcW w:w="416" w:type="dxa"/>
          </w:tcPr>
          <w:p w14:paraId="53874F3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08F6A4FC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9240D4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71DF2F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FF0B4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D6188E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1CCD58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A28D2A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5F345260" w14:textId="77777777" w:rsidTr="00521233">
        <w:trPr>
          <w:jc w:val="center"/>
        </w:trPr>
        <w:tc>
          <w:tcPr>
            <w:tcW w:w="416" w:type="dxa"/>
          </w:tcPr>
          <w:p w14:paraId="34C309F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961F40A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DDBFD0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B869D6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516A8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C70D5D3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7FC7C136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2D4C325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5375DE99" w14:textId="77777777" w:rsidTr="00521233">
        <w:trPr>
          <w:jc w:val="center"/>
        </w:trPr>
        <w:tc>
          <w:tcPr>
            <w:tcW w:w="416" w:type="dxa"/>
          </w:tcPr>
          <w:p w14:paraId="7549291A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2BAD0C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3E8C97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485021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DAEFB5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CEDD6AE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14:paraId="7B51BE87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0A0741D9" w14:textId="77777777"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14:paraId="43E57243" w14:textId="77777777" w:rsidTr="00521233">
        <w:trPr>
          <w:jc w:val="center"/>
        </w:trPr>
        <w:tc>
          <w:tcPr>
            <w:tcW w:w="416" w:type="dxa"/>
          </w:tcPr>
          <w:p w14:paraId="6BE97955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6E0A55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333F75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1BA56EE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49C254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54FDA34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372F7E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C9DFC5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B0884EE" w14:textId="77777777" w:rsidTr="00521233">
        <w:trPr>
          <w:jc w:val="center"/>
        </w:trPr>
        <w:tc>
          <w:tcPr>
            <w:tcW w:w="416" w:type="dxa"/>
          </w:tcPr>
          <w:p w14:paraId="545D4F1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14:paraId="1AAF8AD5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14:paraId="5B6DDBA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09174E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73FBCA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3364078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3540C9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A73E44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087DE5D" w14:textId="77777777" w:rsidTr="00521233">
        <w:trPr>
          <w:jc w:val="center"/>
        </w:trPr>
        <w:tc>
          <w:tcPr>
            <w:tcW w:w="416" w:type="dxa"/>
          </w:tcPr>
          <w:p w14:paraId="30E066D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BD631C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534079C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B8DBDD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7B97B96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1C6FB3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29A1338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8423F6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4099B6F4" w14:textId="77777777" w:rsidTr="00521233">
        <w:trPr>
          <w:jc w:val="center"/>
        </w:trPr>
        <w:tc>
          <w:tcPr>
            <w:tcW w:w="416" w:type="dxa"/>
          </w:tcPr>
          <w:p w14:paraId="476A5E3E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6AE3CC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55F5AD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662DBAA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35FA2B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6F229D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33BCB0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7E8FF5E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07C9C35" w14:textId="77777777" w:rsidTr="00521233">
        <w:trPr>
          <w:jc w:val="center"/>
        </w:trPr>
        <w:tc>
          <w:tcPr>
            <w:tcW w:w="416" w:type="dxa"/>
          </w:tcPr>
          <w:p w14:paraId="640C8794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4FBA29E8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3E68DC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ED93B9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CF1FB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AFF800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6DE4A6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8D9396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FDE6511" w14:textId="77777777" w:rsidTr="00521233">
        <w:trPr>
          <w:jc w:val="center"/>
        </w:trPr>
        <w:tc>
          <w:tcPr>
            <w:tcW w:w="416" w:type="dxa"/>
          </w:tcPr>
          <w:p w14:paraId="67816B07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AF3DA36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8072E5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688DE6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C9BEE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5ACC24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0FA650BA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A7399C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9368080" w14:textId="77777777" w:rsidTr="00521233">
        <w:trPr>
          <w:jc w:val="center"/>
        </w:trPr>
        <w:tc>
          <w:tcPr>
            <w:tcW w:w="416" w:type="dxa"/>
          </w:tcPr>
          <w:p w14:paraId="51D82301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BC3B16E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D7AC185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95EEF31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A0B2FE0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A386EA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1F8F08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563137C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6270BFC0" w14:textId="77777777" w:rsidTr="00521233">
        <w:trPr>
          <w:jc w:val="center"/>
        </w:trPr>
        <w:tc>
          <w:tcPr>
            <w:tcW w:w="416" w:type="dxa"/>
          </w:tcPr>
          <w:p w14:paraId="7AEC7DD9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5DA4D56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79AEBA4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D4EC0A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141AAD9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F441B0E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2CEA1D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C242A2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1C9E852F" w14:textId="77777777" w:rsidTr="00521233">
        <w:trPr>
          <w:jc w:val="center"/>
        </w:trPr>
        <w:tc>
          <w:tcPr>
            <w:tcW w:w="416" w:type="dxa"/>
          </w:tcPr>
          <w:p w14:paraId="1A791673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25EEA42" w14:textId="77777777"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E4DAD74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5044649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0091DD6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8CA60E0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6F34BD1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EB04D9F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47B0E1D7" w14:textId="77777777" w:rsidTr="00521233">
        <w:trPr>
          <w:jc w:val="center"/>
        </w:trPr>
        <w:tc>
          <w:tcPr>
            <w:tcW w:w="416" w:type="dxa"/>
          </w:tcPr>
          <w:p w14:paraId="08682D4D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14:paraId="1F9E928E" w14:textId="77777777"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14:paraId="2169122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6EB11D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18B94E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689A866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5A0E1A55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A15217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058DFC6E" w14:textId="77777777" w:rsidTr="00521233">
        <w:trPr>
          <w:jc w:val="center"/>
        </w:trPr>
        <w:tc>
          <w:tcPr>
            <w:tcW w:w="416" w:type="dxa"/>
          </w:tcPr>
          <w:p w14:paraId="67D4BD42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676D8A1B" w14:textId="77777777"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05814A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E1E667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F4E152F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18F953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1C5B996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0117B52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2AAD63D" w14:textId="77777777" w:rsidTr="00521233">
        <w:trPr>
          <w:jc w:val="center"/>
        </w:trPr>
        <w:tc>
          <w:tcPr>
            <w:tcW w:w="416" w:type="dxa"/>
          </w:tcPr>
          <w:p w14:paraId="3319B83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CBCFA6A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78DFACA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7EF79BB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91DC68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06565A2D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9CE331C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68B8CF1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FF74692" w14:textId="77777777" w:rsidTr="00521233">
        <w:trPr>
          <w:jc w:val="center"/>
        </w:trPr>
        <w:tc>
          <w:tcPr>
            <w:tcW w:w="416" w:type="dxa"/>
          </w:tcPr>
          <w:p w14:paraId="0EE9B01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3615123C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1696442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338175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9E5070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24B72E2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3830BB0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156432A3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2D58F6F5" w14:textId="77777777" w:rsidTr="00521233">
        <w:trPr>
          <w:jc w:val="center"/>
        </w:trPr>
        <w:tc>
          <w:tcPr>
            <w:tcW w:w="416" w:type="dxa"/>
          </w:tcPr>
          <w:p w14:paraId="0C5B211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1F111EDD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6ED9BDE7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32573AE8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77BB703" w14:textId="77777777"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028DB09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7A67C627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A29B6DB" w14:textId="77777777"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3651C254" w14:textId="77777777" w:rsidTr="00521233">
        <w:trPr>
          <w:jc w:val="center"/>
        </w:trPr>
        <w:tc>
          <w:tcPr>
            <w:tcW w:w="416" w:type="dxa"/>
          </w:tcPr>
          <w:p w14:paraId="4906D12C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2593595B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20D7BFC4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FE49587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F490EEB" w14:textId="77777777"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40CE3406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41AE9E2D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2F6EF93" w14:textId="77777777"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14:paraId="0CCF1F9B" w14:textId="77777777" w:rsidTr="00521233">
        <w:trPr>
          <w:jc w:val="center"/>
        </w:trPr>
        <w:tc>
          <w:tcPr>
            <w:tcW w:w="416" w:type="dxa"/>
          </w:tcPr>
          <w:p w14:paraId="7998E7E1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14:paraId="7A049AFF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1DBB1702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D6E70A2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E3C694" w14:textId="77777777"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14:paraId="3D45D96F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14:paraId="3BB33D9C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64F5725" w14:textId="77777777"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FC25C6" w14:textId="77777777"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441D3B3" w14:textId="77777777"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lastRenderedPageBreak/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C6371C3" w14:textId="77777777"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1E103530" w14:textId="77777777"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9460" w14:textId="77777777" w:rsidR="00567F69" w:rsidRDefault="00567F69" w:rsidP="001007E7">
      <w:pPr>
        <w:spacing w:after="0" w:line="240" w:lineRule="auto"/>
      </w:pPr>
      <w:r>
        <w:separator/>
      </w:r>
    </w:p>
  </w:endnote>
  <w:endnote w:type="continuationSeparator" w:id="0">
    <w:p w14:paraId="1B78B648" w14:textId="77777777" w:rsidR="00567F69" w:rsidRDefault="00567F6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DEA5B" w14:textId="77777777"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FC354AF" wp14:editId="4394831C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F69">
      <w:rPr>
        <w:rFonts w:ascii="Arial Narrow" w:hAnsi="Arial Narrow"/>
        <w:noProof/>
        <w:sz w:val="12"/>
        <w:lang w:val="es-DO"/>
      </w:rPr>
      <w:pict w14:anchorId="3376923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25pt;margin-top:-25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0DAA9869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4A5A1C6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413C1A85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39D2483E" w14:textId="77777777" w:rsidR="00807015" w:rsidRDefault="00807015"/>
            </w:txbxContent>
          </v:textbox>
        </v:shape>
      </w:pict>
    </w:r>
    <w:r w:rsidR="00567F69">
      <w:rPr>
        <w:rFonts w:ascii="Arial Narrow" w:hAnsi="Arial Narrow"/>
        <w:noProof/>
        <w:sz w:val="12"/>
        <w:lang w:val="es-DO" w:eastAsia="zh-TW"/>
      </w:rPr>
      <w:pict w14:anchorId="66D498BB"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14:paraId="186181BA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BE6279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BE6279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14:paraId="32E4A06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7E9F56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578E29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99970B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E8680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0F620" w14:textId="77777777" w:rsidR="00567F69" w:rsidRDefault="00567F69" w:rsidP="001007E7">
      <w:pPr>
        <w:spacing w:after="0" w:line="240" w:lineRule="auto"/>
      </w:pPr>
      <w:r>
        <w:separator/>
      </w:r>
    </w:p>
  </w:footnote>
  <w:footnote w:type="continuationSeparator" w:id="0">
    <w:p w14:paraId="06F55FA5" w14:textId="77777777" w:rsidR="00567F69" w:rsidRDefault="00567F6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44449"/>
    <w:rsid w:val="00253DBA"/>
    <w:rsid w:val="0026335F"/>
    <w:rsid w:val="002823F7"/>
    <w:rsid w:val="002A7F0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67F69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9350E8"/>
    <w:rsid w:val="00A053E7"/>
    <w:rsid w:val="00A16099"/>
    <w:rsid w:val="00A34A18"/>
    <w:rsid w:val="00A640BD"/>
    <w:rsid w:val="00AD7919"/>
    <w:rsid w:val="00B02129"/>
    <w:rsid w:val="00B227FF"/>
    <w:rsid w:val="00B62EEF"/>
    <w:rsid w:val="00B91272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262C1"/>
    <w:rsid w:val="00D64696"/>
    <w:rsid w:val="00D90D49"/>
    <w:rsid w:val="00DC5D96"/>
    <w:rsid w:val="00DD4F3E"/>
    <w:rsid w:val="00DE1AA9"/>
    <w:rsid w:val="00E124CB"/>
    <w:rsid w:val="00E13E55"/>
    <w:rsid w:val="00E51FC0"/>
    <w:rsid w:val="00E671C3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D42B8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4:docId w14:val="1AA33310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D045-A1BE-4F83-8AEF-B877BE6B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9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Gerard Araujo</cp:lastModifiedBy>
  <cp:revision>11</cp:revision>
  <cp:lastPrinted>2011-03-04T18:41:00Z</cp:lastPrinted>
  <dcterms:created xsi:type="dcterms:W3CDTF">2011-03-04T18:42:00Z</dcterms:created>
  <dcterms:modified xsi:type="dcterms:W3CDTF">2022-11-17T12:47:00Z</dcterms:modified>
</cp:coreProperties>
</file>