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C2EC" w14:textId="77777777" w:rsidR="00535962" w:rsidRPr="00F7167E" w:rsidRDefault="00347706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6822A6" wp14:editId="3605E23E">
                <wp:simplePos x="0" y="0"/>
                <wp:positionH relativeFrom="column">
                  <wp:posOffset>3514725</wp:posOffset>
                </wp:positionH>
                <wp:positionV relativeFrom="paragraph">
                  <wp:posOffset>-542925</wp:posOffset>
                </wp:positionV>
                <wp:extent cx="281559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559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51D7A67" w14:textId="2BEC901A" w:rsidR="00362951" w:rsidRPr="00535962" w:rsidRDefault="00362951" w:rsidP="0036295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AGRICULTURA-</w:t>
                                    </w:r>
                                    <w:r w:rsidR="00EE337E">
                                      <w:rPr>
                                        <w:rStyle w:val="Style2"/>
                                      </w:rPr>
                                      <w:t>MAE-PE</w:t>
                                    </w:r>
                                    <w:r w:rsidR="009D2A49">
                                      <w:rPr>
                                        <w:rStyle w:val="Style2"/>
                                      </w:rPr>
                                      <w:t>UR</w:t>
                                    </w:r>
                                    <w:r w:rsidR="00EE337E">
                                      <w:rPr>
                                        <w:rStyle w:val="Style2"/>
                                      </w:rPr>
                                      <w:t>-2022-000</w:t>
                                    </w:r>
                                    <w:r w:rsidR="00676905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  <w:p w14:paraId="0A489A05" w14:textId="3D133678" w:rsidR="001466B0" w:rsidRPr="00535962" w:rsidRDefault="001466B0" w:rsidP="001466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BD0B8E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822A6" id="Group 21" o:spid="_x0000_s1026" style="position:absolute;margin-left:276.75pt;margin-top:-42.75pt;width:221.7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51D7A67" w14:textId="2BEC901A" w:rsidR="00362951" w:rsidRPr="00535962" w:rsidRDefault="00362951" w:rsidP="00362951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AGRICULTURA-</w:t>
                              </w:r>
                              <w:r w:rsidR="00EE337E">
                                <w:rPr>
                                  <w:rStyle w:val="Style2"/>
                                </w:rPr>
                                <w:t>MAE-PE</w:t>
                              </w:r>
                              <w:r w:rsidR="009D2A49">
                                <w:rPr>
                                  <w:rStyle w:val="Style2"/>
                                </w:rPr>
                                <w:t>UR</w:t>
                              </w:r>
                              <w:r w:rsidR="00EE337E">
                                <w:rPr>
                                  <w:rStyle w:val="Style2"/>
                                </w:rPr>
                                <w:t>-2022-000</w:t>
                              </w:r>
                              <w:r w:rsidR="00676905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  <w:p w14:paraId="0A489A05" w14:textId="3D133678" w:rsidR="001466B0" w:rsidRPr="00535962" w:rsidRDefault="001466B0" w:rsidP="001466B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FBD0B8E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B3B0D" w:rsidRPr="000030D2">
        <w:rPr>
          <w:noProof/>
          <w:lang w:val="es-DO" w:eastAsia="es-DO"/>
        </w:rPr>
        <w:drawing>
          <wp:anchor distT="0" distB="0" distL="114300" distR="114300" simplePos="0" relativeHeight="251663360" behindDoc="0" locked="0" layoutInCell="1" allowOverlap="1" wp14:anchorId="1AC53740" wp14:editId="1AE54222">
            <wp:simplePos x="0" y="0"/>
            <wp:positionH relativeFrom="margin">
              <wp:posOffset>2466340</wp:posOffset>
            </wp:positionH>
            <wp:positionV relativeFrom="margin">
              <wp:posOffset>-414020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B0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26C873" wp14:editId="32E4C32A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09093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CBB9BE5" w14:textId="77777777" w:rsidR="00BC61BD" w:rsidRPr="00BC61BD" w:rsidRDefault="00EB3B0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ED5FF94" wp14:editId="562F76A4">
                                      <wp:extent cx="819150" cy="1104900"/>
                                      <wp:effectExtent l="0" t="0" r="0" b="0"/>
                                      <wp:docPr id="1" name="Imagen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19150" cy="1104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C873" id="Text Box 2" o:spid="_x0000_s1031" type="#_x0000_t202" style="position:absolute;margin-left:-42pt;margin-top:-27pt;width:85.9pt;height:84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CBB9BE5" w14:textId="77777777" w:rsidR="00BC61BD" w:rsidRPr="00BC61BD" w:rsidRDefault="00EB3B0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ED5FF94" wp14:editId="562F76A4">
                                <wp:extent cx="819150" cy="1104900"/>
                                <wp:effectExtent l="0" t="0" r="0" b="0"/>
                                <wp:docPr id="1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1FDE81" wp14:editId="1AA7AFD7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EB3C0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FDE81" id="Text Box 20" o:spid="_x0000_s1032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YjmxfgAAAACgEAAA8AAAAAAAAAAAAAAAAANAQAAGRycy9kb3ducmV2LnhtbFBLBQYAAAAA&#10;BAAEAPMAAABBBQAAAAA=&#10;" filled="f" stroked="f">
                <v:textbox inset="0,0,0,0">
                  <w:txbxContent>
                    <w:p w14:paraId="2BFEB3C0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118EB1" wp14:editId="729BEFFE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5ADD9" w14:textId="77777777" w:rsidR="0026335F" w:rsidRPr="0026335F" w:rsidRDefault="00426B6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18EB1" id="Text Box 12" o:spid="_x0000_s1033" type="#_x0000_t202" style="position:absolute;margin-left:389.95pt;margin-top:12.5pt;width:114.05pt;height:2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IqGsJe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47D5ADD9" w14:textId="77777777" w:rsidR="0026335F" w:rsidRPr="0026335F" w:rsidRDefault="00426B6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526CFD9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52DF5A" wp14:editId="7D4F781A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12FA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DF5A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71612FA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D0071D4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BF79AD" wp14:editId="08ABC1FC">
                <wp:simplePos x="0" y="0"/>
                <wp:positionH relativeFrom="column">
                  <wp:posOffset>1190625</wp:posOffset>
                </wp:positionH>
                <wp:positionV relativeFrom="paragraph">
                  <wp:posOffset>24764</wp:posOffset>
                </wp:positionV>
                <wp:extent cx="3171825" cy="333375"/>
                <wp:effectExtent l="0" t="0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70760" w14:textId="77777777" w:rsidR="002E1412" w:rsidRPr="00EB3B0D" w:rsidRDefault="00426B61" w:rsidP="00A72F42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30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B3B0D" w:rsidRPr="00EB3B0D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Ministerio de Agricultura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79AD" id="Text Box 16" o:spid="_x0000_s1035" type="#_x0000_t202" style="position:absolute;margin-left:93.75pt;margin-top:1.95pt;width:249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" stroked="f">
                <v:textbox>
                  <w:txbxContent>
                    <w:p w14:paraId="7EE70760" w14:textId="77777777" w:rsidR="002E1412" w:rsidRPr="00EB3B0D" w:rsidRDefault="00426B61" w:rsidP="00A72F42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30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B3B0D" w:rsidRPr="00EB3B0D">
                            <w:rPr>
                              <w:rStyle w:val="Style6"/>
                              <w:sz w:val="30"/>
                              <w:szCs w:val="24"/>
                            </w:rPr>
                            <w:t>Ministerio de Agricultura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51B9C1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411D64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D95D2" wp14:editId="15A978C0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497CE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95D2" id="Text Box 18" o:spid="_x0000_s1036" type="#_x0000_t202" style="position:absolute;left:0;text-align:left;margin-left:78.45pt;margin-top:6.45pt;width:278.6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729497CE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0114DC9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8A20F6" wp14:editId="4B1F5495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83780" w14:textId="77777777" w:rsidR="002E1412" w:rsidRPr="002E1412" w:rsidRDefault="00426B6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3B3E8A">
                                  <w:rPr>
                                    <w:rStyle w:val="Style8"/>
                                    <w:smallCaps/>
                                  </w:rPr>
                                  <w:t>Departamento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20F6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4CE83780" w14:textId="77777777" w:rsidR="002E1412" w:rsidRPr="002E1412" w:rsidRDefault="00426B6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3B3E8A">
                            <w:rPr>
                              <w:rStyle w:val="Style8"/>
                              <w:smallCaps/>
                            </w:rPr>
                            <w:t>Departamento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E1E44C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F000E0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0026006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CEA203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CE20185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5612E00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CD61061" w14:textId="77777777" w:rsidTr="00E82502">
        <w:trPr>
          <w:cantSplit/>
          <w:trHeight w:val="440"/>
        </w:trPr>
        <w:tc>
          <w:tcPr>
            <w:tcW w:w="9252" w:type="dxa"/>
          </w:tcPr>
          <w:p w14:paraId="4C2E71F1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31BA01E6" w14:textId="77777777" w:rsidTr="00E82502">
        <w:trPr>
          <w:cantSplit/>
          <w:trHeight w:val="440"/>
        </w:trPr>
        <w:tc>
          <w:tcPr>
            <w:tcW w:w="9252" w:type="dxa"/>
          </w:tcPr>
          <w:p w14:paraId="2B3F2D4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9D8BB61" w14:textId="77777777" w:rsidTr="00E82502">
        <w:trPr>
          <w:cantSplit/>
          <w:trHeight w:val="440"/>
        </w:trPr>
        <w:tc>
          <w:tcPr>
            <w:tcW w:w="9252" w:type="dxa"/>
          </w:tcPr>
          <w:p w14:paraId="47E791F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5536CEB9" w14:textId="77777777" w:rsidTr="00E82502">
        <w:trPr>
          <w:cantSplit/>
          <w:trHeight w:val="440"/>
        </w:trPr>
        <w:tc>
          <w:tcPr>
            <w:tcW w:w="9252" w:type="dxa"/>
          </w:tcPr>
          <w:p w14:paraId="2A99469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112B86F8" w14:textId="77777777" w:rsidTr="00E82502">
        <w:trPr>
          <w:cantSplit/>
          <w:trHeight w:val="440"/>
        </w:trPr>
        <w:tc>
          <w:tcPr>
            <w:tcW w:w="9252" w:type="dxa"/>
          </w:tcPr>
          <w:p w14:paraId="32A5794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F38F394" w14:textId="77777777" w:rsidTr="00E82502">
        <w:trPr>
          <w:cantSplit/>
          <w:trHeight w:val="440"/>
        </w:trPr>
        <w:tc>
          <w:tcPr>
            <w:tcW w:w="9252" w:type="dxa"/>
          </w:tcPr>
          <w:p w14:paraId="4DE5A5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E0DA4D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6C79749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A79BBD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7B26EC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66E52923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D00A" w14:textId="77777777" w:rsidR="00C11B42" w:rsidRDefault="00C11B42" w:rsidP="001007E7">
      <w:pPr>
        <w:spacing w:after="0" w:line="240" w:lineRule="auto"/>
      </w:pPr>
      <w:r>
        <w:separator/>
      </w:r>
    </w:p>
  </w:endnote>
  <w:endnote w:type="continuationSeparator" w:id="0">
    <w:p w14:paraId="20B26E4A" w14:textId="77777777" w:rsidR="00C11B42" w:rsidRDefault="00C11B4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AFD2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3B5D95A" wp14:editId="12600F5D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3A2912" wp14:editId="7446598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C7C22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CF3047E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A29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4FBC7C22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0CF3047E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65109" wp14:editId="23BFA5CE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48576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65109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34648576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5CCF38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12A6DBD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64C3BC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59EA42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20D2C7D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A8E8" w14:textId="77777777" w:rsidR="00C11B42" w:rsidRDefault="00C11B42" w:rsidP="001007E7">
      <w:pPr>
        <w:spacing w:after="0" w:line="240" w:lineRule="auto"/>
      </w:pPr>
      <w:r>
        <w:separator/>
      </w:r>
    </w:p>
  </w:footnote>
  <w:footnote w:type="continuationSeparator" w:id="0">
    <w:p w14:paraId="24BFCF78" w14:textId="77777777" w:rsidR="00C11B42" w:rsidRDefault="00C11B4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57B38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47706"/>
    <w:rsid w:val="00362951"/>
    <w:rsid w:val="00392351"/>
    <w:rsid w:val="003A6141"/>
    <w:rsid w:val="003B3E8A"/>
    <w:rsid w:val="00404131"/>
    <w:rsid w:val="0042490F"/>
    <w:rsid w:val="00426B61"/>
    <w:rsid w:val="004379A6"/>
    <w:rsid w:val="0044234A"/>
    <w:rsid w:val="00456C17"/>
    <w:rsid w:val="00466B9C"/>
    <w:rsid w:val="004B30DA"/>
    <w:rsid w:val="004D45A8"/>
    <w:rsid w:val="00535962"/>
    <w:rsid w:val="005779DC"/>
    <w:rsid w:val="00611A07"/>
    <w:rsid w:val="0062592A"/>
    <w:rsid w:val="006506D0"/>
    <w:rsid w:val="00651E48"/>
    <w:rsid w:val="00666D56"/>
    <w:rsid w:val="006709BC"/>
    <w:rsid w:val="00676905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556B8"/>
    <w:rsid w:val="00966EEE"/>
    <w:rsid w:val="00977C54"/>
    <w:rsid w:val="009D2A49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11B42"/>
    <w:rsid w:val="00C22DBE"/>
    <w:rsid w:val="00C5078F"/>
    <w:rsid w:val="00C66D08"/>
    <w:rsid w:val="00C7470C"/>
    <w:rsid w:val="00CA0E82"/>
    <w:rsid w:val="00CA164C"/>
    <w:rsid w:val="00CA2CD9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B3B0D"/>
    <w:rsid w:val="00EE1E7B"/>
    <w:rsid w:val="00EE337E"/>
    <w:rsid w:val="00F225BF"/>
    <w:rsid w:val="00F24C20"/>
    <w:rsid w:val="00F53753"/>
    <w:rsid w:val="00F7167E"/>
    <w:rsid w:val="00F7443C"/>
    <w:rsid w:val="00F84D68"/>
    <w:rsid w:val="00F9504D"/>
    <w:rsid w:val="00FA01DC"/>
    <w:rsid w:val="00FA2AFA"/>
    <w:rsid w:val="00FC2870"/>
    <w:rsid w:val="00FD0721"/>
    <w:rsid w:val="00FD6927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FBF44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02FD-4F84-42B3-A41C-25DE5989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Mercedes Jimenez</cp:lastModifiedBy>
  <cp:revision>13</cp:revision>
  <cp:lastPrinted>2011-03-04T18:48:00Z</cp:lastPrinted>
  <dcterms:created xsi:type="dcterms:W3CDTF">2019-06-06T18:31:00Z</dcterms:created>
  <dcterms:modified xsi:type="dcterms:W3CDTF">2022-11-11T19:33:00Z</dcterms:modified>
</cp:coreProperties>
</file>